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E3397" w14:textId="539B070B" w:rsidR="008F6675" w:rsidRPr="00E06BF8" w:rsidRDefault="00EE61F1" w:rsidP="00EE61F1">
      <w:pPr>
        <w:pStyle w:val="1"/>
        <w:tabs>
          <w:tab w:val="left" w:pos="567"/>
        </w:tabs>
        <w:ind w:left="567" w:right="708" w:hanging="141"/>
      </w:pPr>
      <w:r w:rsidRPr="001B4AF6">
        <w:rPr>
          <w:noProof/>
        </w:rPr>
        <w:drawing>
          <wp:inline distT="0" distB="0" distL="0" distR="0" wp14:anchorId="53EDC772" wp14:editId="46786D88">
            <wp:extent cx="2422792" cy="134599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3145" cy="139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 w:rsidRPr="00EE61F1">
        <w:rPr>
          <w:b w:val="0"/>
        </w:rPr>
        <w:t>Дата редакции: 14.11.2023</w:t>
      </w:r>
    </w:p>
    <w:p w14:paraId="75D65CF9" w14:textId="3BB9BD42" w:rsidR="00674B75" w:rsidRPr="00E06BF8" w:rsidRDefault="00674B75" w:rsidP="00E06BF8">
      <w:pPr>
        <w:tabs>
          <w:tab w:val="left" w:pos="567"/>
        </w:tabs>
        <w:ind w:left="567" w:right="708" w:firstLine="567"/>
        <w:jc w:val="center"/>
        <w:rPr>
          <w:b/>
        </w:rPr>
      </w:pPr>
    </w:p>
    <w:p w14:paraId="63D2B5D5" w14:textId="77777777" w:rsidR="00EE61F1" w:rsidRDefault="00EE61F1" w:rsidP="00E06BF8">
      <w:pPr>
        <w:pStyle w:val="aa"/>
        <w:tabs>
          <w:tab w:val="left" w:pos="567"/>
        </w:tabs>
        <w:ind w:left="567" w:right="708" w:firstLine="567"/>
        <w:jc w:val="center"/>
        <w:rPr>
          <w:b/>
        </w:rPr>
      </w:pPr>
    </w:p>
    <w:p w14:paraId="61DF7D16" w14:textId="4F78AEB2" w:rsidR="001823E1" w:rsidRPr="00E06BF8" w:rsidRDefault="001823E1" w:rsidP="00E06BF8">
      <w:pPr>
        <w:pStyle w:val="aa"/>
        <w:tabs>
          <w:tab w:val="left" w:pos="567"/>
        </w:tabs>
        <w:ind w:left="567" w:right="708" w:firstLine="567"/>
        <w:jc w:val="center"/>
        <w:rPr>
          <w:b/>
        </w:rPr>
      </w:pPr>
      <w:r w:rsidRPr="00E06BF8">
        <w:rPr>
          <w:b/>
        </w:rPr>
        <w:t>ПОЛОЖЕНИЕ</w:t>
      </w:r>
    </w:p>
    <w:p w14:paraId="665549FD" w14:textId="53892100" w:rsidR="00674B75" w:rsidRPr="00E06BF8" w:rsidRDefault="001823E1" w:rsidP="00E06BF8">
      <w:pPr>
        <w:pStyle w:val="aa"/>
        <w:tabs>
          <w:tab w:val="left" w:pos="567"/>
        </w:tabs>
        <w:ind w:left="567" w:right="708" w:firstLine="567"/>
        <w:jc w:val="center"/>
        <w:rPr>
          <w:b/>
        </w:rPr>
      </w:pPr>
      <w:r w:rsidRPr="00E06BF8">
        <w:rPr>
          <w:b/>
        </w:rPr>
        <w:t xml:space="preserve">О </w:t>
      </w:r>
      <w:r w:rsidR="00674B75" w:rsidRPr="00E06BF8">
        <w:rPr>
          <w:b/>
        </w:rPr>
        <w:t>ЗАВЕРЕНИ</w:t>
      </w:r>
      <w:r w:rsidRPr="00E06BF8">
        <w:rPr>
          <w:b/>
        </w:rPr>
        <w:t>И</w:t>
      </w:r>
      <w:r w:rsidR="00674B75" w:rsidRPr="00E06BF8">
        <w:rPr>
          <w:b/>
        </w:rPr>
        <w:t xml:space="preserve"> ОБ ОБСТОЯТЕЛЬСТВАХ</w:t>
      </w:r>
    </w:p>
    <w:p w14:paraId="4EC3EA2C" w14:textId="77777777" w:rsidR="007B33B9" w:rsidRPr="00E06BF8" w:rsidRDefault="007B33B9" w:rsidP="00E06BF8">
      <w:pPr>
        <w:pStyle w:val="aa"/>
        <w:tabs>
          <w:tab w:val="left" w:pos="567"/>
        </w:tabs>
        <w:ind w:left="567" w:right="708" w:firstLine="567"/>
        <w:jc w:val="center"/>
        <w:rPr>
          <w:b/>
        </w:rPr>
      </w:pPr>
    </w:p>
    <w:p w14:paraId="2EA12BE9" w14:textId="77777777" w:rsidR="007B33B9" w:rsidRPr="00E06BF8" w:rsidRDefault="007B33B9" w:rsidP="00E06BF8">
      <w:pPr>
        <w:ind w:left="567" w:right="708" w:firstLine="567"/>
        <w:rPr>
          <w:bCs/>
          <w:szCs w:val="20"/>
        </w:rPr>
      </w:pPr>
      <w:r w:rsidRPr="00E06BF8">
        <w:rPr>
          <w:bCs/>
          <w:szCs w:val="20"/>
        </w:rPr>
        <w:t>Основные термины и обозначения.</w:t>
      </w:r>
    </w:p>
    <w:p w14:paraId="781E5B17" w14:textId="2FE1D084" w:rsidR="007B33B9" w:rsidRPr="00E06BF8" w:rsidRDefault="007B33B9" w:rsidP="00E06BF8">
      <w:pPr>
        <w:pStyle w:val="1"/>
        <w:ind w:left="567" w:right="708" w:firstLine="567"/>
        <w:jc w:val="both"/>
        <w:rPr>
          <w:b w:val="0"/>
          <w:szCs w:val="24"/>
        </w:rPr>
      </w:pPr>
      <w:r w:rsidRPr="00E06BF8">
        <w:rPr>
          <w:szCs w:val="24"/>
        </w:rPr>
        <w:t xml:space="preserve">Общество </w:t>
      </w:r>
      <w:r w:rsidRPr="00E06BF8">
        <w:rPr>
          <w:b w:val="0"/>
          <w:szCs w:val="24"/>
        </w:rPr>
        <w:t xml:space="preserve">- </w:t>
      </w:r>
      <w:r w:rsidR="002049C1">
        <w:rPr>
          <w:b w:val="0"/>
          <w:szCs w:val="24"/>
        </w:rPr>
        <w:t>ОО</w:t>
      </w:r>
      <w:r w:rsidRPr="00E06BF8">
        <w:rPr>
          <w:b w:val="0"/>
          <w:szCs w:val="24"/>
        </w:rPr>
        <w:t>О «СУЭК</w:t>
      </w:r>
      <w:r w:rsidR="002049C1">
        <w:rPr>
          <w:b w:val="0"/>
          <w:szCs w:val="24"/>
        </w:rPr>
        <w:t>-Хакасия</w:t>
      </w:r>
      <w:r w:rsidRPr="00E06BF8">
        <w:rPr>
          <w:b w:val="0"/>
          <w:szCs w:val="24"/>
        </w:rPr>
        <w:t>».</w:t>
      </w:r>
    </w:p>
    <w:p w14:paraId="3F996C34" w14:textId="689F9132" w:rsidR="007B33B9" w:rsidRPr="00E06BF8" w:rsidRDefault="007B33B9" w:rsidP="00E06BF8">
      <w:pPr>
        <w:pStyle w:val="1"/>
        <w:ind w:left="567" w:right="708" w:firstLine="567"/>
        <w:jc w:val="both"/>
        <w:rPr>
          <w:b w:val="0"/>
          <w:szCs w:val="24"/>
        </w:rPr>
      </w:pPr>
      <w:r w:rsidRPr="00E06BF8">
        <w:rPr>
          <w:szCs w:val="24"/>
        </w:rPr>
        <w:t>Контрагент</w:t>
      </w:r>
      <w:r w:rsidRPr="00E06BF8">
        <w:rPr>
          <w:b w:val="0"/>
          <w:szCs w:val="24"/>
        </w:rPr>
        <w:t xml:space="preserve"> - юридическое лицо или индивидуальный предприниматель, заключающи</w:t>
      </w:r>
      <w:r w:rsidR="00F017AB" w:rsidRPr="00E06BF8">
        <w:rPr>
          <w:b w:val="0"/>
          <w:szCs w:val="24"/>
        </w:rPr>
        <w:t>е</w:t>
      </w:r>
      <w:r w:rsidRPr="00E06BF8">
        <w:rPr>
          <w:b w:val="0"/>
          <w:szCs w:val="24"/>
        </w:rPr>
        <w:t xml:space="preserve"> Договор с Обществом.</w:t>
      </w:r>
    </w:p>
    <w:p w14:paraId="7BD8E1A0" w14:textId="77777777" w:rsidR="007B33B9" w:rsidRPr="00E06BF8" w:rsidRDefault="007B33B9" w:rsidP="00E06BF8">
      <w:pPr>
        <w:pStyle w:val="1"/>
        <w:ind w:left="567" w:right="708" w:firstLine="567"/>
        <w:jc w:val="both"/>
        <w:rPr>
          <w:b w:val="0"/>
          <w:szCs w:val="24"/>
        </w:rPr>
      </w:pPr>
      <w:r w:rsidRPr="00E06BF8">
        <w:rPr>
          <w:szCs w:val="24"/>
        </w:rPr>
        <w:t>Стороны (Сторона)</w:t>
      </w:r>
      <w:r w:rsidRPr="00E06BF8">
        <w:rPr>
          <w:b w:val="0"/>
          <w:szCs w:val="24"/>
        </w:rPr>
        <w:t xml:space="preserve"> - Общество и Контрагент.</w:t>
      </w:r>
    </w:p>
    <w:p w14:paraId="4A54B60E" w14:textId="644731C3" w:rsidR="007B33B9" w:rsidRPr="00E06BF8" w:rsidRDefault="007B33B9" w:rsidP="00E06BF8">
      <w:pPr>
        <w:ind w:left="567" w:right="708" w:firstLine="567"/>
      </w:pPr>
      <w:r w:rsidRPr="00E06BF8">
        <w:rPr>
          <w:b/>
        </w:rPr>
        <w:t xml:space="preserve">Положение </w:t>
      </w:r>
      <w:r w:rsidRPr="00E06BF8">
        <w:t>- Положение о заверении об обстоятельствах.</w:t>
      </w:r>
    </w:p>
    <w:p w14:paraId="2ED9058A" w14:textId="77777777" w:rsidR="007B33B9" w:rsidRPr="00E06BF8" w:rsidRDefault="007B33B9" w:rsidP="00E06BF8">
      <w:pPr>
        <w:pStyle w:val="1"/>
        <w:ind w:left="567" w:right="708" w:firstLine="567"/>
        <w:jc w:val="both"/>
        <w:rPr>
          <w:b w:val="0"/>
          <w:szCs w:val="24"/>
        </w:rPr>
      </w:pPr>
      <w:r w:rsidRPr="00E06BF8">
        <w:rPr>
          <w:szCs w:val="24"/>
        </w:rPr>
        <w:t>Договор</w:t>
      </w:r>
      <w:r w:rsidRPr="00E06BF8">
        <w:rPr>
          <w:b w:val="0"/>
          <w:szCs w:val="24"/>
        </w:rPr>
        <w:t xml:space="preserve"> - соглашение, подписываемое между Обществом и Контрагентом, которое определяет условия соглашения, не согласованные в настоящем Положении.</w:t>
      </w:r>
    </w:p>
    <w:p w14:paraId="71046957" w14:textId="77777777" w:rsidR="00674B75" w:rsidRPr="00E06BF8" w:rsidRDefault="00674B75" w:rsidP="00E06BF8">
      <w:pPr>
        <w:tabs>
          <w:tab w:val="left" w:pos="567"/>
        </w:tabs>
        <w:ind w:left="567" w:right="708" w:firstLine="567"/>
        <w:jc w:val="both"/>
      </w:pPr>
    </w:p>
    <w:p w14:paraId="340C6B6E" w14:textId="7E0DA2EF" w:rsidR="00813787" w:rsidRPr="00E06BF8" w:rsidRDefault="00674B75" w:rsidP="00E06BF8">
      <w:pPr>
        <w:pStyle w:val="aa"/>
        <w:numPr>
          <w:ilvl w:val="1"/>
          <w:numId w:val="11"/>
        </w:numPr>
        <w:tabs>
          <w:tab w:val="left" w:pos="567"/>
        </w:tabs>
        <w:ind w:left="567" w:right="708" w:firstLine="567"/>
        <w:jc w:val="both"/>
      </w:pPr>
      <w:r w:rsidRPr="00E06BF8">
        <w:t>Каждая из Сторон заверяет, что на момент заключения Догово</w:t>
      </w:r>
      <w:r w:rsidR="00813787" w:rsidRPr="00E06BF8">
        <w:t>ра.</w:t>
      </w:r>
    </w:p>
    <w:p w14:paraId="7799A1DB" w14:textId="050933F8" w:rsidR="00813787" w:rsidRPr="00E06BF8" w:rsidRDefault="00813787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она является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Договора;</w:t>
      </w:r>
    </w:p>
    <w:p w14:paraId="24CD5A24" w14:textId="202F9389" w:rsidR="00674B75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Договора;</w:t>
      </w:r>
    </w:p>
    <w:p w14:paraId="3C28764E" w14:textId="4D6FA881" w:rsidR="00813787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у нее не отозвана (не аннулирована) лицензия, необходи</w:t>
      </w:r>
      <w:r w:rsidR="007533DC" w:rsidRPr="00E06BF8">
        <w:t xml:space="preserve">мая для заключения и исполнения </w:t>
      </w:r>
      <w:r w:rsidRPr="00E06BF8">
        <w:t>Договора, срок действия лицензии не истек, либо хозяйственная деятельность, осуществляемая Стороной, не подлежит лицензированию;</w:t>
      </w:r>
    </w:p>
    <w:p w14:paraId="5835BE3C" w14:textId="7A86719E" w:rsidR="00813787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она получила и имеет все полномочия, разрешения или одобрения, а также ею соблюдены все процедуры, необходимые по законодательству страны ее места нахождения для принятия и исполнения ею обязательств, вытекающих из Договора;</w:t>
      </w:r>
    </w:p>
    <w:p w14:paraId="20D9F989" w14:textId="733BFC51" w:rsidR="00813787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заключение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лицами;</w:t>
      </w:r>
    </w:p>
    <w:p w14:paraId="49F0BEA5" w14:textId="33824E98" w:rsidR="00813787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в отношении нее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банкротства, а также на момент заключения Договора в отношении нее не начаты процедуры ликвидации;</w:t>
      </w:r>
    </w:p>
    <w:p w14:paraId="18C32E5D" w14:textId="77777777" w:rsidR="007533DC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 xml:space="preserve">полномочия лица на совершение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Договор, и при его совершении такое лицо не вышло за пределы этих ограничений и не действовало в ущерб интересам представляемой Стороны; </w:t>
      </w:r>
    </w:p>
    <w:p w14:paraId="74AB8D75" w14:textId="12D65212" w:rsidR="00813787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заключение Стороной Договора не повлечет нарушения ею каких-либо обязательств перед третьим лицом и не даст оснований третьему лицу предъявлять к ней какие-либо требования в связи с таким нарушением;</w:t>
      </w:r>
    </w:p>
    <w:p w14:paraId="6A5E1E57" w14:textId="77777777" w:rsidR="007533DC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Договора и исполнение установленных им обязательств;</w:t>
      </w:r>
    </w:p>
    <w:p w14:paraId="0D751223" w14:textId="37BEE35F" w:rsidR="00813787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lastRenderedPageBreak/>
        <w:t>обязательства, установленные в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62E210BE" w14:textId="668CD7C4" w:rsidR="00674B75" w:rsidRPr="00E06BF8" w:rsidRDefault="00674B75" w:rsidP="00E06BF8">
      <w:pPr>
        <w:pStyle w:val="aa"/>
        <w:numPr>
          <w:ilvl w:val="1"/>
          <w:numId w:val="31"/>
        </w:numPr>
        <w:tabs>
          <w:tab w:val="left" w:pos="567"/>
        </w:tabs>
        <w:ind w:left="567" w:right="708" w:firstLine="567"/>
        <w:jc w:val="both"/>
      </w:pPr>
      <w:r w:rsidRPr="00E06BF8">
        <w:t>вся информация и документы, предоставленные ею другой Стороне в связи с заключением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Договора.</w:t>
      </w:r>
    </w:p>
    <w:p w14:paraId="15A923D7" w14:textId="1DF0FBF4" w:rsidR="00674B75" w:rsidRPr="00E06BF8" w:rsidRDefault="00674B75" w:rsidP="00E06BF8">
      <w:pPr>
        <w:pStyle w:val="aa"/>
        <w:numPr>
          <w:ilvl w:val="1"/>
          <w:numId w:val="11"/>
        </w:numPr>
        <w:tabs>
          <w:tab w:val="left" w:pos="567"/>
        </w:tabs>
        <w:ind w:left="567" w:right="708" w:firstLine="567"/>
        <w:jc w:val="both"/>
      </w:pPr>
      <w:r w:rsidRPr="00E06BF8">
        <w:t xml:space="preserve">Настоящим </w:t>
      </w:r>
      <w:r w:rsidR="00813787" w:rsidRPr="00E06BF8">
        <w:t>Контрагент</w:t>
      </w:r>
      <w:r w:rsidRPr="00E06BF8">
        <w:t xml:space="preserve"> подтверждает отсутствие просроченной задолженности по уплате налогов, сборов и подобных обязательных платежей.</w:t>
      </w:r>
    </w:p>
    <w:p w14:paraId="41C921AF" w14:textId="4D1B66AB" w:rsidR="006543BB" w:rsidRPr="00E06BF8" w:rsidRDefault="00674B75" w:rsidP="00E06BF8">
      <w:pPr>
        <w:pStyle w:val="aa"/>
        <w:numPr>
          <w:ilvl w:val="1"/>
          <w:numId w:val="11"/>
        </w:numPr>
        <w:tabs>
          <w:tab w:val="left" w:pos="567"/>
        </w:tabs>
        <w:ind w:left="567" w:right="708" w:firstLine="567"/>
        <w:jc w:val="both"/>
      </w:pPr>
      <w:r w:rsidRPr="00E06BF8">
        <w:t xml:space="preserve">Настоящим </w:t>
      </w:r>
      <w:r w:rsidR="00813787" w:rsidRPr="00E06BF8">
        <w:t xml:space="preserve">Контрагент </w:t>
      </w:r>
      <w:r w:rsidRPr="00E06BF8">
        <w:t>заве</w:t>
      </w:r>
      <w:r w:rsidR="001F51EB" w:rsidRPr="00E06BF8">
        <w:t>ряет, что на момент заключения</w:t>
      </w:r>
      <w:r w:rsidRPr="00E06BF8">
        <w:t xml:space="preserve"> Договора он ознакомлен с </w:t>
      </w:r>
      <w:proofErr w:type="spellStart"/>
      <w:r w:rsidRPr="00E06BF8">
        <w:t>комплаенс</w:t>
      </w:r>
      <w:proofErr w:type="spellEnd"/>
      <w:r w:rsidRPr="00E06BF8">
        <w:t xml:space="preserve">-политикой и политикой противодействия коррупции </w:t>
      </w:r>
      <w:r w:rsidR="001F51EB" w:rsidRPr="00E06BF8">
        <w:t>Общества</w:t>
      </w:r>
      <w:bookmarkStart w:id="0" w:name="_GoBack"/>
      <w:bookmarkEnd w:id="0"/>
      <w:r w:rsidRPr="00E06BF8">
        <w:t xml:space="preserve">, разделяет предусмотренные ими принципы, правила и стандарты взаимоотношений с физическими лицами, организациями, органами власти. </w:t>
      </w:r>
    </w:p>
    <w:p w14:paraId="23D475F9" w14:textId="51678140" w:rsidR="00674B75" w:rsidRPr="00E06BF8" w:rsidRDefault="00813787" w:rsidP="00E06BF8">
      <w:pPr>
        <w:pStyle w:val="aa"/>
        <w:tabs>
          <w:tab w:val="left" w:pos="567"/>
        </w:tabs>
        <w:ind w:left="567" w:right="708" w:firstLine="567"/>
        <w:jc w:val="both"/>
      </w:pPr>
      <w:r w:rsidRPr="00E06BF8">
        <w:t>Контрагент</w:t>
      </w:r>
      <w:r w:rsidR="00674B75" w:rsidRPr="00E06BF8">
        <w:t xml:space="preserve"> обязуется по запросу </w:t>
      </w:r>
      <w:r w:rsidRPr="00E06BF8">
        <w:t>Общества</w:t>
      </w:r>
      <w:r w:rsidR="00674B75" w:rsidRPr="00E06BF8">
        <w:t xml:space="preserve"> в течение 5 (пяти) календарных дней предоставлять документы и иную информацию, подтверждающую соблюдение </w:t>
      </w:r>
      <w:r w:rsidRPr="00E06BF8">
        <w:t>Контрагентом</w:t>
      </w:r>
      <w:r w:rsidR="00674B75" w:rsidRPr="00E06BF8">
        <w:t xml:space="preserve"> принципов, правил и стандартов, указанных в абзаце первом настоящего пункта </w:t>
      </w:r>
      <w:r w:rsidR="008A5A57" w:rsidRPr="00E06BF8">
        <w:t>у</w:t>
      </w:r>
      <w:r w:rsidR="001F51EB" w:rsidRPr="00E06BF8">
        <w:t>словий</w:t>
      </w:r>
      <w:r w:rsidR="00674B75" w:rsidRPr="00E06BF8">
        <w:t>.</w:t>
      </w:r>
    </w:p>
    <w:p w14:paraId="5509461F" w14:textId="28E28D19" w:rsidR="006543BB" w:rsidRPr="00E06BF8" w:rsidRDefault="00674B75" w:rsidP="00E06BF8">
      <w:pPr>
        <w:pStyle w:val="aa"/>
        <w:numPr>
          <w:ilvl w:val="1"/>
          <w:numId w:val="11"/>
        </w:numPr>
        <w:tabs>
          <w:tab w:val="left" w:pos="567"/>
        </w:tabs>
        <w:ind w:left="567" w:right="708" w:firstLine="567"/>
        <w:jc w:val="both"/>
      </w:pPr>
      <w:r w:rsidRPr="00E06BF8">
        <w:t xml:space="preserve">Если какое-либо из указанных в пунктах </w:t>
      </w:r>
      <w:r w:rsidR="006543BB" w:rsidRPr="00E06BF8">
        <w:t>1-3</w:t>
      </w:r>
      <w:r w:rsidR="00893BFE" w:rsidRPr="00E06BF8">
        <w:t xml:space="preserve"> </w:t>
      </w:r>
      <w:r w:rsidR="007533DC" w:rsidRPr="00E06BF8">
        <w:t>настоящего Положения</w:t>
      </w:r>
      <w:r w:rsidRPr="00E06BF8">
        <w:t>, а также последующих завер</w:t>
      </w:r>
      <w:r w:rsidR="006543BB" w:rsidRPr="00E06BF8">
        <w:t>ений оказалось недостоверным,</w:t>
      </w:r>
      <w:r w:rsidRPr="00E06BF8">
        <w:t xml:space="preserve"> то Сторона, которая при заключении Договора или после его заключения дала другой Стороне н</w:t>
      </w:r>
      <w:r w:rsidR="007533DC" w:rsidRPr="00E06BF8">
        <w:t>едостоверные заверения, обязана</w:t>
      </w:r>
      <w:r w:rsidRPr="00E06BF8">
        <w:t xml:space="preserve"> возместить другой Стороне по ее требованию убытки, причиненные недостоверностью заверений.</w:t>
      </w:r>
    </w:p>
    <w:p w14:paraId="026E540E" w14:textId="56220065" w:rsidR="006543BB" w:rsidRPr="00E06BF8" w:rsidRDefault="00674B75" w:rsidP="00E06BF8">
      <w:pPr>
        <w:pStyle w:val="aa"/>
        <w:numPr>
          <w:ilvl w:val="1"/>
          <w:numId w:val="11"/>
        </w:numPr>
        <w:tabs>
          <w:tab w:val="left" w:pos="567"/>
        </w:tabs>
        <w:ind w:left="567" w:right="708" w:firstLine="567"/>
        <w:jc w:val="both"/>
      </w:pPr>
      <w:r w:rsidRPr="00E06BF8">
        <w:t xml:space="preserve"> Руководствуясь гражданским и налоговым законодательством, </w:t>
      </w:r>
      <w:r w:rsidR="006543BB" w:rsidRPr="00E06BF8">
        <w:t>Контрагент</w:t>
      </w:r>
      <w:r w:rsidRPr="00E06BF8">
        <w:t xml:space="preserve"> заверяет </w:t>
      </w:r>
      <w:r w:rsidR="006543BB" w:rsidRPr="00E06BF8">
        <w:t>Общество</w:t>
      </w:r>
      <w:r w:rsidR="007533DC" w:rsidRPr="00E06BF8">
        <w:t xml:space="preserve">, что </w:t>
      </w:r>
      <w:r w:rsidRPr="00E06BF8">
        <w:t xml:space="preserve">является добросовестным налогоплательщиком и соблюдает положения законодательства о налогах и сборах в объеме заверений, предусмотренных </w:t>
      </w:r>
      <w:r w:rsidR="002656D5" w:rsidRPr="00E06BF8">
        <w:t>Приложением</w:t>
      </w:r>
      <w:r w:rsidR="00A14001" w:rsidRPr="00E06BF8">
        <w:t xml:space="preserve"> № 1</w:t>
      </w:r>
      <w:r w:rsidRPr="00E06BF8">
        <w:t xml:space="preserve"> к </w:t>
      </w:r>
      <w:r w:rsidR="00A14001" w:rsidRPr="00E06BF8">
        <w:t>настоящему Положению</w:t>
      </w:r>
      <w:r w:rsidRPr="00E06BF8">
        <w:t>.</w:t>
      </w:r>
    </w:p>
    <w:p w14:paraId="2E89C1D6" w14:textId="7A51642E" w:rsidR="00674B75" w:rsidRPr="00E06BF8" w:rsidRDefault="00674B75" w:rsidP="00E06BF8">
      <w:pPr>
        <w:pStyle w:val="aa"/>
        <w:numPr>
          <w:ilvl w:val="1"/>
          <w:numId w:val="11"/>
        </w:numPr>
        <w:tabs>
          <w:tab w:val="left" w:pos="567"/>
        </w:tabs>
        <w:ind w:left="567" w:right="708" w:firstLine="567"/>
        <w:jc w:val="both"/>
      </w:pPr>
      <w:r w:rsidRPr="00E06BF8">
        <w:t>В случае нарушения заве</w:t>
      </w:r>
      <w:r w:rsidR="006543BB" w:rsidRPr="00E06BF8">
        <w:t>рений, предусмотренн</w:t>
      </w:r>
      <w:r w:rsidR="007533DC" w:rsidRPr="00E06BF8">
        <w:t xml:space="preserve">ых пунктом </w:t>
      </w:r>
      <w:r w:rsidRPr="00E06BF8">
        <w:t>5 настоящ</w:t>
      </w:r>
      <w:r w:rsidR="007533DC" w:rsidRPr="00E06BF8">
        <w:t xml:space="preserve">его Положения </w:t>
      </w:r>
      <w:r w:rsidR="001F51EB" w:rsidRPr="00E06BF8">
        <w:t>у</w:t>
      </w:r>
      <w:r w:rsidR="006543BB" w:rsidRPr="00E06BF8">
        <w:t>словий</w:t>
      </w:r>
      <w:r w:rsidRPr="00E06BF8">
        <w:t xml:space="preserve">, со стороны </w:t>
      </w:r>
      <w:r w:rsidR="006543BB" w:rsidRPr="00E06BF8">
        <w:t>Контрагента</w:t>
      </w:r>
      <w:r w:rsidRPr="00E06BF8">
        <w:t xml:space="preserve"> </w:t>
      </w:r>
      <w:r w:rsidR="006543BB" w:rsidRPr="00E06BF8">
        <w:t xml:space="preserve">Общество </w:t>
      </w:r>
      <w:r w:rsidRPr="00E06BF8">
        <w:t xml:space="preserve">имеет право расторгнуть Договор в одностороннем внесудебном порядке, а </w:t>
      </w:r>
      <w:r w:rsidR="006543BB" w:rsidRPr="00E06BF8">
        <w:t xml:space="preserve">Контрагент </w:t>
      </w:r>
      <w:r w:rsidRPr="00E06BF8">
        <w:t xml:space="preserve">обязан возместить </w:t>
      </w:r>
      <w:r w:rsidR="006543BB" w:rsidRPr="00E06BF8">
        <w:t>Обществу</w:t>
      </w:r>
      <w:r w:rsidRPr="00E06BF8">
        <w:t xml:space="preserve"> в полном объеме все убытки, понесенные </w:t>
      </w:r>
      <w:r w:rsidR="006543BB" w:rsidRPr="00E06BF8">
        <w:t>Обществом</w:t>
      </w:r>
      <w:r w:rsidRPr="00E06BF8">
        <w:t xml:space="preserve"> вследствие нарушения </w:t>
      </w:r>
      <w:r w:rsidR="006543BB" w:rsidRPr="00E06BF8">
        <w:t>Контрагентом</w:t>
      </w:r>
      <w:r w:rsidRPr="00E06BF8">
        <w:t xml:space="preserve"> указан</w:t>
      </w:r>
      <w:r w:rsidR="006543BB" w:rsidRPr="00E06BF8">
        <w:t>ных заверений и/или допущенных Контрагентом</w:t>
      </w:r>
      <w:r w:rsidRPr="00E06BF8">
        <w:t xml:space="preserve"> нарушений (в том числе налогового законодательства).</w:t>
      </w:r>
    </w:p>
    <w:p w14:paraId="75DE0488" w14:textId="1980E463" w:rsidR="00674B75" w:rsidRPr="00E06BF8" w:rsidRDefault="00674B75" w:rsidP="00E06BF8">
      <w:pPr>
        <w:pStyle w:val="aa"/>
        <w:numPr>
          <w:ilvl w:val="1"/>
          <w:numId w:val="11"/>
        </w:numPr>
        <w:tabs>
          <w:tab w:val="left" w:pos="567"/>
        </w:tabs>
        <w:ind w:left="567" w:right="708" w:firstLine="567"/>
        <w:jc w:val="both"/>
      </w:pPr>
      <w:r w:rsidRPr="00E06BF8">
        <w:t>Стороны признаю</w:t>
      </w:r>
      <w:r w:rsidR="006543BB" w:rsidRPr="00E06BF8">
        <w:t>т, что при заключении</w:t>
      </w:r>
      <w:r w:rsidRPr="00E06BF8">
        <w:t xml:space="preserve"> Договора, они полагались на заверения, содержащиеся в настоящем </w:t>
      </w:r>
      <w:r w:rsidR="007533DC" w:rsidRPr="00E06BF8">
        <w:t>Положении</w:t>
      </w:r>
      <w:r w:rsidRPr="00E06BF8">
        <w:t>, достоверность которых имеет существенное значение для Сторон.</w:t>
      </w:r>
    </w:p>
    <w:p w14:paraId="3B4E0439" w14:textId="77777777" w:rsidR="00902FB8" w:rsidRPr="00E06BF8" w:rsidRDefault="00674B75" w:rsidP="00E06BF8">
      <w:pPr>
        <w:tabs>
          <w:tab w:val="left" w:pos="567"/>
        </w:tabs>
        <w:ind w:left="567" w:right="708" w:firstLine="567"/>
        <w:jc w:val="both"/>
      </w:pPr>
      <w:r w:rsidRPr="00E06BF8">
        <w:t xml:space="preserve">Сторона, полагавшаяся на недостоверные заверения, данные другой Стороной, имеющие для нее существенное значение, вправе отказаться от Договора в одностороннем внесудебном порядке. </w:t>
      </w:r>
    </w:p>
    <w:p w14:paraId="5ACFF4C4" w14:textId="68CE7F69" w:rsidR="00674B75" w:rsidRPr="00E06BF8" w:rsidRDefault="00674B75" w:rsidP="00E06BF8">
      <w:pPr>
        <w:tabs>
          <w:tab w:val="left" w:pos="567"/>
        </w:tabs>
        <w:ind w:left="567" w:right="708" w:firstLine="567"/>
        <w:jc w:val="both"/>
      </w:pPr>
      <w:r w:rsidRPr="00E06BF8">
        <w:t>Все заверения, содержащиеся в Договоре, являются заверениями об обстоятельствах, данными в порядке ст. 431.2 Гражданского кодекса РФ.</w:t>
      </w:r>
    </w:p>
    <w:p w14:paraId="6225F930" w14:textId="06141F1B" w:rsidR="00674B75" w:rsidRPr="00E06BF8" w:rsidRDefault="00674B75" w:rsidP="00E06BF8">
      <w:pPr>
        <w:pStyle w:val="aa"/>
        <w:numPr>
          <w:ilvl w:val="1"/>
          <w:numId w:val="11"/>
        </w:numPr>
        <w:tabs>
          <w:tab w:val="left" w:pos="567"/>
        </w:tabs>
        <w:ind w:left="567" w:right="708" w:firstLine="567"/>
        <w:jc w:val="both"/>
      </w:pPr>
      <w:r w:rsidRPr="00E06BF8">
        <w:t xml:space="preserve">Настоящим </w:t>
      </w:r>
      <w:r w:rsidR="006543BB" w:rsidRPr="00E06BF8">
        <w:t xml:space="preserve">Контрагент </w:t>
      </w:r>
      <w:r w:rsidRPr="00E06BF8">
        <w:t>заверяет, что на момент заключения Договора в отношении</w:t>
      </w:r>
      <w:r w:rsidR="001F51EB" w:rsidRPr="00E06BF8">
        <w:t xml:space="preserve"> Контрагента</w:t>
      </w:r>
      <w:r w:rsidRPr="00E06BF8">
        <w:t xml:space="preserve">, его аффилированных лиц и конечных бенефициаров не действуют какие-либо международные санкции. В случае нарушения данного заверения со Стороны </w:t>
      </w:r>
      <w:r w:rsidR="001F51EB" w:rsidRPr="00E06BF8">
        <w:t xml:space="preserve">Контрагента Общество </w:t>
      </w:r>
      <w:r w:rsidRPr="00E06BF8">
        <w:t xml:space="preserve">имеет право расторгнуть Договор в одностороннем внесудебном порядке, а </w:t>
      </w:r>
      <w:r w:rsidR="001F51EB" w:rsidRPr="00E06BF8">
        <w:t xml:space="preserve">Контрагент </w:t>
      </w:r>
      <w:r w:rsidRPr="00E06BF8">
        <w:t xml:space="preserve">обязуется возместить </w:t>
      </w:r>
      <w:r w:rsidR="001F51EB" w:rsidRPr="00E06BF8">
        <w:t xml:space="preserve">Обществу </w:t>
      </w:r>
      <w:r w:rsidRPr="00E06BF8">
        <w:t xml:space="preserve">в полном объеме все убытки, вызванные таким нарушением. </w:t>
      </w:r>
    </w:p>
    <w:p w14:paraId="3CC05A63" w14:textId="589691AC" w:rsidR="00FE5A1D" w:rsidRPr="00E06BF8" w:rsidRDefault="00FE5A1D" w:rsidP="00E06BF8">
      <w:pPr>
        <w:tabs>
          <w:tab w:val="left" w:pos="567"/>
        </w:tabs>
        <w:ind w:right="708"/>
        <w:jc w:val="both"/>
      </w:pPr>
    </w:p>
    <w:p w14:paraId="235F6574" w14:textId="6C38B98B" w:rsidR="00FE5A1D" w:rsidRPr="00E06BF8" w:rsidRDefault="00FE5A1D" w:rsidP="00E06BF8">
      <w:pPr>
        <w:tabs>
          <w:tab w:val="left" w:pos="567"/>
        </w:tabs>
        <w:ind w:left="567" w:right="708" w:firstLine="567"/>
        <w:jc w:val="both"/>
      </w:pPr>
      <w:r w:rsidRPr="00E06BF8">
        <w:t>Приложение:</w:t>
      </w:r>
    </w:p>
    <w:p w14:paraId="6B0914E1" w14:textId="2229030D" w:rsidR="00FE5A1D" w:rsidRPr="00E06BF8" w:rsidRDefault="00FE5A1D" w:rsidP="00E06BF8">
      <w:pPr>
        <w:tabs>
          <w:tab w:val="left" w:pos="567"/>
        </w:tabs>
        <w:ind w:left="567" w:right="708" w:firstLine="567"/>
        <w:jc w:val="both"/>
      </w:pPr>
      <w:r w:rsidRPr="00E06BF8">
        <w:t>- приложение №</w:t>
      </w:r>
      <w:r w:rsidR="00AA1C78" w:rsidRPr="00E06BF8">
        <w:t xml:space="preserve"> </w:t>
      </w:r>
      <w:r w:rsidRPr="00E06BF8">
        <w:t>1 «Заверение о добросовестности Контрагента как налогоплательщика и соблюдении положений законодательства о налогах и сборах»</w:t>
      </w:r>
    </w:p>
    <w:p w14:paraId="23E860C9" w14:textId="1E59057C" w:rsidR="00A14001" w:rsidRPr="00E06BF8" w:rsidRDefault="00A14001" w:rsidP="00E06BF8">
      <w:pPr>
        <w:tabs>
          <w:tab w:val="left" w:pos="567"/>
        </w:tabs>
        <w:ind w:left="567" w:right="708" w:firstLine="567"/>
        <w:jc w:val="both"/>
      </w:pPr>
    </w:p>
    <w:p w14:paraId="58342E5A" w14:textId="64E31766" w:rsidR="00A14001" w:rsidRPr="00E06BF8" w:rsidRDefault="00A14001" w:rsidP="00E06BF8">
      <w:pPr>
        <w:tabs>
          <w:tab w:val="left" w:pos="567"/>
        </w:tabs>
        <w:ind w:left="567" w:right="708" w:firstLine="567"/>
        <w:jc w:val="both"/>
      </w:pPr>
    </w:p>
    <w:p w14:paraId="770582B0" w14:textId="29738397" w:rsidR="00A14001" w:rsidRPr="00E06BF8" w:rsidRDefault="00A14001" w:rsidP="00E06BF8">
      <w:pPr>
        <w:tabs>
          <w:tab w:val="left" w:pos="567"/>
        </w:tabs>
        <w:ind w:left="567" w:right="708" w:firstLine="567"/>
        <w:jc w:val="both"/>
      </w:pPr>
    </w:p>
    <w:p w14:paraId="4F8BEFD4" w14:textId="467C65CB" w:rsidR="00A14001" w:rsidRPr="00E06BF8" w:rsidRDefault="00A14001" w:rsidP="00E06BF8">
      <w:pPr>
        <w:tabs>
          <w:tab w:val="left" w:pos="567"/>
        </w:tabs>
        <w:ind w:left="567" w:right="708" w:firstLine="567"/>
        <w:jc w:val="both"/>
      </w:pPr>
    </w:p>
    <w:p w14:paraId="2D59E50E" w14:textId="6CB5086D" w:rsidR="00A14001" w:rsidRPr="00E06BF8" w:rsidRDefault="00A14001" w:rsidP="00E06BF8">
      <w:pPr>
        <w:tabs>
          <w:tab w:val="left" w:pos="567"/>
        </w:tabs>
        <w:ind w:left="567" w:right="708" w:firstLine="567"/>
        <w:jc w:val="both"/>
      </w:pPr>
    </w:p>
    <w:p w14:paraId="78111C3B" w14:textId="4374ED28" w:rsidR="00A14001" w:rsidRPr="00E06BF8" w:rsidRDefault="00A14001" w:rsidP="00E06BF8">
      <w:pPr>
        <w:tabs>
          <w:tab w:val="left" w:pos="567"/>
        </w:tabs>
        <w:ind w:left="567" w:right="708" w:firstLine="567"/>
        <w:jc w:val="both"/>
      </w:pPr>
    </w:p>
    <w:p w14:paraId="77BAFCC2" w14:textId="1C04A5D7" w:rsidR="00A14001" w:rsidRPr="00E06BF8" w:rsidRDefault="00A14001" w:rsidP="00E06BF8">
      <w:pPr>
        <w:tabs>
          <w:tab w:val="left" w:pos="567"/>
        </w:tabs>
        <w:ind w:left="567" w:right="708" w:firstLine="567"/>
        <w:jc w:val="both"/>
      </w:pPr>
    </w:p>
    <w:p w14:paraId="795AFC7F" w14:textId="32959AB6" w:rsidR="00AA4D06" w:rsidRPr="00E06BF8" w:rsidRDefault="00AA4D06" w:rsidP="00E06BF8">
      <w:pPr>
        <w:tabs>
          <w:tab w:val="left" w:pos="567"/>
        </w:tabs>
        <w:ind w:left="567" w:right="708" w:firstLine="567"/>
        <w:jc w:val="both"/>
      </w:pPr>
    </w:p>
    <w:p w14:paraId="305CF449" w14:textId="791468E3" w:rsidR="00AA4D06" w:rsidRPr="00E06BF8" w:rsidRDefault="00AA4D06" w:rsidP="00E06BF8">
      <w:pPr>
        <w:tabs>
          <w:tab w:val="left" w:pos="567"/>
        </w:tabs>
        <w:ind w:left="567" w:right="708" w:firstLine="567"/>
        <w:jc w:val="both"/>
      </w:pPr>
    </w:p>
    <w:p w14:paraId="1F08BA89" w14:textId="2CE8ED2B" w:rsidR="00AA4D06" w:rsidRPr="00E06BF8" w:rsidRDefault="00AA4D06" w:rsidP="00E06BF8">
      <w:pPr>
        <w:tabs>
          <w:tab w:val="left" w:pos="567"/>
        </w:tabs>
        <w:ind w:left="567" w:right="708" w:firstLine="567"/>
        <w:jc w:val="both"/>
      </w:pPr>
    </w:p>
    <w:p w14:paraId="7EDF4476" w14:textId="77777777" w:rsidR="00AA4D06" w:rsidRPr="00E06BF8" w:rsidRDefault="00AA4D06" w:rsidP="00E06BF8">
      <w:pPr>
        <w:tabs>
          <w:tab w:val="left" w:pos="567"/>
        </w:tabs>
        <w:ind w:left="567" w:right="708" w:firstLine="567"/>
        <w:jc w:val="both"/>
      </w:pPr>
    </w:p>
    <w:p w14:paraId="467F12FF" w14:textId="14088905" w:rsidR="00A14001" w:rsidRPr="00E06BF8" w:rsidRDefault="00A14001" w:rsidP="00E06BF8">
      <w:pPr>
        <w:tabs>
          <w:tab w:val="left" w:pos="567"/>
        </w:tabs>
        <w:ind w:left="567" w:right="708" w:firstLine="567"/>
        <w:jc w:val="both"/>
      </w:pPr>
    </w:p>
    <w:p w14:paraId="5A84AF9D" w14:textId="19F778F9" w:rsidR="00A14001" w:rsidRPr="00E06BF8" w:rsidRDefault="00A14001" w:rsidP="00E06BF8">
      <w:pPr>
        <w:pStyle w:val="af2"/>
        <w:tabs>
          <w:tab w:val="left" w:pos="567"/>
        </w:tabs>
        <w:spacing w:line="270" w:lineRule="atLeast"/>
        <w:ind w:right="708"/>
        <w:rPr>
          <w:b/>
        </w:rPr>
      </w:pPr>
    </w:p>
    <w:p w14:paraId="7947448A" w14:textId="79CC0000" w:rsidR="00A14001" w:rsidRPr="00E06BF8" w:rsidRDefault="00AA1C78" w:rsidP="00E06BF8">
      <w:pPr>
        <w:pStyle w:val="af2"/>
        <w:tabs>
          <w:tab w:val="left" w:pos="567"/>
        </w:tabs>
        <w:spacing w:line="270" w:lineRule="atLeast"/>
        <w:ind w:left="567" w:right="708" w:firstLine="567"/>
        <w:jc w:val="right"/>
      </w:pPr>
      <w:r w:rsidRPr="00E06BF8">
        <w:t>Приложение № 1</w:t>
      </w:r>
      <w:r w:rsidR="00A14001" w:rsidRPr="00E06BF8">
        <w:t xml:space="preserve"> Положени</w:t>
      </w:r>
      <w:r w:rsidRPr="00E06BF8">
        <w:t>я</w:t>
      </w:r>
      <w:r w:rsidR="00A14001" w:rsidRPr="00E06BF8">
        <w:t xml:space="preserve"> о заверении об обстоятельствах</w:t>
      </w:r>
    </w:p>
    <w:p w14:paraId="0903660A" w14:textId="77777777" w:rsidR="00FE5A1D" w:rsidRPr="00E06BF8" w:rsidRDefault="00FE5A1D" w:rsidP="00E06BF8">
      <w:pPr>
        <w:pStyle w:val="af2"/>
        <w:tabs>
          <w:tab w:val="left" w:pos="567"/>
        </w:tabs>
        <w:spacing w:line="270" w:lineRule="atLeast"/>
        <w:ind w:right="708" w:firstLine="720"/>
        <w:jc w:val="center"/>
        <w:rPr>
          <w:b/>
        </w:rPr>
      </w:pPr>
      <w:r w:rsidRPr="00E06BF8">
        <w:rPr>
          <w:b/>
        </w:rPr>
        <w:t xml:space="preserve">Заверение о добросовестности </w:t>
      </w:r>
      <w:sdt>
        <w:sdtPr>
          <w:rPr>
            <w:b/>
          </w:rPr>
          <w:id w:val="1703753849"/>
          <w:placeholder>
            <w:docPart w:val="A46EFF6B5E8E42F79C10CAEF98F9AEE5"/>
          </w:placeholder>
          <w:docPartList>
            <w:docPartGallery w:val="Quick Parts"/>
          </w:docPartList>
        </w:sdtPr>
        <w:sdtEndPr/>
        <w:sdtContent>
          <w:r w:rsidRPr="00E06BF8">
            <w:rPr>
              <w:b/>
            </w:rPr>
            <w:t>Контрагента</w:t>
          </w:r>
        </w:sdtContent>
      </w:sdt>
      <w:r w:rsidRPr="00E06BF8">
        <w:rPr>
          <w:b/>
        </w:rPr>
        <w:t xml:space="preserve"> как налогоплательщика и соблюдении  положений законодательства о налогах и сборах</w:t>
      </w:r>
    </w:p>
    <w:p w14:paraId="626E3318" w14:textId="77777777" w:rsidR="00FE5A1D" w:rsidRPr="00E06BF8" w:rsidRDefault="00FE5A1D" w:rsidP="00E06BF8">
      <w:pPr>
        <w:pStyle w:val="af2"/>
        <w:tabs>
          <w:tab w:val="left" w:pos="567"/>
        </w:tabs>
        <w:spacing w:line="270" w:lineRule="atLeast"/>
        <w:ind w:right="708" w:firstLine="720"/>
        <w:jc w:val="both"/>
      </w:pPr>
    </w:p>
    <w:p w14:paraId="38AB1907" w14:textId="19731670" w:rsidR="00FE5A1D" w:rsidRPr="00E06BF8" w:rsidRDefault="002049C1" w:rsidP="00E06BF8">
      <w:pPr>
        <w:pStyle w:val="aa"/>
        <w:numPr>
          <w:ilvl w:val="0"/>
          <w:numId w:val="33"/>
        </w:numPr>
        <w:tabs>
          <w:tab w:val="left" w:pos="567"/>
        </w:tabs>
        <w:ind w:left="426" w:right="708" w:firstLine="720"/>
        <w:jc w:val="both"/>
      </w:pPr>
      <w:sdt>
        <w:sdtPr>
          <w:id w:val="-134105353"/>
          <w:placeholder>
            <w:docPart w:val="A086B4FA480E4DE89A59B22DDE1EB230"/>
          </w:placeholder>
          <w:docPartList>
            <w:docPartGallery w:val="Quick Parts"/>
          </w:docPartList>
        </w:sdtPr>
        <w:sdtEndPr/>
        <w:sdtContent>
          <w:sdt>
            <w:sdtPr>
              <w:id w:val="1893228559"/>
              <w:placeholder>
                <w:docPart w:val="173CECFFA2B9441C9EF75E56C388CAE9"/>
              </w:placeholder>
              <w:docPartList>
                <w:docPartGallery w:val="Quick Parts"/>
              </w:docPartList>
            </w:sdtPr>
            <w:sdtEndPr/>
            <w:sdtContent>
              <w:r w:rsidR="00FE5A1D" w:rsidRPr="00E06BF8">
                <w:rPr>
                  <w:b/>
                </w:rPr>
                <w:t xml:space="preserve">Контрагент, </w:t>
              </w:r>
            </w:sdtContent>
          </w:sdt>
        </w:sdtContent>
      </w:sdt>
      <w:r w:rsidR="008D6DFB" w:rsidRPr="00E06BF8">
        <w:t>ознакомившись с настоящим</w:t>
      </w:r>
      <w:r w:rsidR="00FE5A1D" w:rsidRPr="00E06BF8">
        <w:t xml:space="preserve"> Приложение</w:t>
      </w:r>
      <w:r w:rsidR="008D6DFB" w:rsidRPr="00E06BF8">
        <w:t>м</w:t>
      </w:r>
      <w:r w:rsidR="00FE5A1D" w:rsidRPr="00E06BF8">
        <w:t>, в соответствии со статьей 431.2 Гражданского кодекса РФ заверяет, что он являлся и является добросовестным налогоплательщиком, исполняющим в должной мере обязанности, предусмотренные законодательством о налогах и сборах, а также гарантирует достоверность следующих обстоятельств, включая, но не ограничиваясь:</w:t>
      </w:r>
    </w:p>
    <w:p w14:paraId="16EBFE4F" w14:textId="77777777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>Своевременное составление и предоставление контролирующим органам достоверной бухгалтерской и налоговой отчетности, основанной на принципах:</w:t>
      </w:r>
    </w:p>
    <w:p w14:paraId="7687CB3A" w14:textId="77777777" w:rsidR="00FE5A1D" w:rsidRPr="00E06BF8" w:rsidRDefault="00FE5A1D" w:rsidP="00E06BF8">
      <w:pPr>
        <w:pStyle w:val="af2"/>
        <w:numPr>
          <w:ilvl w:val="0"/>
          <w:numId w:val="35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>Недопущения искажения фактов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</w:t>
      </w:r>
    </w:p>
    <w:p w14:paraId="528C688E" w14:textId="77777777" w:rsidR="00FE5A1D" w:rsidRPr="00E06BF8" w:rsidRDefault="00FE5A1D" w:rsidP="00E06BF8">
      <w:pPr>
        <w:pStyle w:val="af2"/>
        <w:numPr>
          <w:ilvl w:val="0"/>
          <w:numId w:val="35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>Недопущения совершения сделок (операций), основной целью которых являются неуплата (неполная уплата) и (или) зачет (возврат) суммы налога</w:t>
      </w:r>
    </w:p>
    <w:p w14:paraId="6F93EC6B" w14:textId="77777777" w:rsidR="00FE5A1D" w:rsidRPr="00E06BF8" w:rsidRDefault="00FE5A1D" w:rsidP="00E06BF8">
      <w:pPr>
        <w:pStyle w:val="af2"/>
        <w:numPr>
          <w:ilvl w:val="0"/>
          <w:numId w:val="35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 xml:space="preserve">Заключение сделок (совершения операций), обязательства по которым исполняются лицом, являющимся стороной договора, заключенного </w:t>
      </w:r>
      <w:sdt>
        <w:sdtPr>
          <w:id w:val="-1707247627"/>
          <w:placeholder>
            <w:docPart w:val="9463BEEDAFD241BF9DEC160CE47C8E3E"/>
          </w:placeholder>
          <w:docPartList>
            <w:docPartGallery w:val="Quick Parts"/>
          </w:docPartList>
        </w:sdtPr>
        <w:sdtEndPr/>
        <w:sdtContent>
          <w:r w:rsidRPr="00E06BF8">
            <w:rPr>
              <w:b/>
            </w:rPr>
            <w:t>Контрагентом</w:t>
          </w:r>
        </w:sdtContent>
      </w:sdt>
      <w:r w:rsidRPr="00E06BF8">
        <w:t xml:space="preserve"> как налогоплательщиком, и (или) лицом, которому обязательство по исполнению сделки (операции) передано по договору или закону</w:t>
      </w:r>
    </w:p>
    <w:p w14:paraId="18E1C719" w14:textId="77777777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>Своевременное и полное исчисление и уплату налоговых платежей;</w:t>
      </w:r>
    </w:p>
    <w:p w14:paraId="289FD83C" w14:textId="77777777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>Проявление должной осмотрительности при выборе контрагентов;</w:t>
      </w:r>
    </w:p>
    <w:p w14:paraId="17373A95" w14:textId="77777777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  <w:rPr>
          <w:rStyle w:val="d6e2e5f2eee2eee5e2fbe4e5ebe5ede8e5e4ebffd2e5eaf1f2"/>
        </w:rPr>
      </w:pPr>
      <w:r w:rsidRPr="00E06BF8">
        <w:rPr>
          <w:rStyle w:val="d6e2e5f2eee2eee5e2fbe4e5ebe5ede8e5e4ebffd2e5eaf1f2"/>
          <w:color w:val="000000"/>
        </w:rPr>
        <w:t>Недопущение фиктивного документооборота при отсутствии реальных хозяйственных отношений;</w:t>
      </w:r>
    </w:p>
    <w:p w14:paraId="3CCF363A" w14:textId="77777777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  <w:rPr>
          <w:rStyle w:val="d6e2e5f2eee2eee5e2fbe4e5ebe5ede8e5e4ebffd2e5eaf1f2"/>
        </w:rPr>
      </w:pPr>
      <w:r w:rsidRPr="00E06BF8">
        <w:rPr>
          <w:rStyle w:val="d6e2e5f2eee2eee5e2fbe4e5ebe5ede8e5e4ebffd2e5eaf1f2"/>
          <w:color w:val="000000"/>
        </w:rPr>
        <w:t>Недопущение создания видимых хозяйственных операций для завышения налоговых вычетов по НДС и расходов по налогу на прибыль организаций;</w:t>
      </w:r>
    </w:p>
    <w:p w14:paraId="74602F93" w14:textId="2301485F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 xml:space="preserve">Обязательства по Договору исполняются/будут исполняться непосредственно </w:t>
      </w:r>
      <w:r w:rsidR="00E87241" w:rsidRPr="00E06BF8">
        <w:rPr>
          <w:b/>
        </w:rPr>
        <w:t>Контрагентом</w:t>
      </w:r>
      <w:r w:rsidRPr="00E06BF8">
        <w:t xml:space="preserve"> и (или) лицом, которому исполнение обязательств передано по договору или в силу закона;</w:t>
      </w:r>
    </w:p>
    <w:p w14:paraId="290E18CF" w14:textId="77777777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 xml:space="preserve">Целью заключения </w:t>
      </w:r>
      <w:sdt>
        <w:sdtPr>
          <w:id w:val="-1412005407"/>
          <w:placeholder>
            <w:docPart w:val="3FF83C2666FE47BE959562C47D18FF8E"/>
          </w:placeholder>
          <w:docPartList>
            <w:docPartGallery w:val="Quick Parts"/>
          </w:docPartList>
        </w:sdtPr>
        <w:sdtEndPr/>
        <w:sdtContent>
          <w:r w:rsidRPr="00E06BF8">
            <w:rPr>
              <w:b/>
            </w:rPr>
            <w:t xml:space="preserve">Контрагентом </w:t>
          </w:r>
          <w:r w:rsidRPr="00E06BF8">
            <w:t>Договора и исполнения обязательств по Договору не является неуплата (неполная уплата) или зачет (возврат) суммы налога;</w:t>
          </w:r>
        </w:sdtContent>
      </w:sdt>
    </w:p>
    <w:p w14:paraId="1CDA8129" w14:textId="33D2A2C2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 xml:space="preserve">Отсутствуют какие-либо ограничения полномочий у лиц, подписавших Договор со стороны </w:t>
      </w:r>
      <w:r w:rsidRPr="00E06BF8">
        <w:rPr>
          <w:b/>
        </w:rPr>
        <w:t>Контрагента</w:t>
      </w:r>
      <w:r w:rsidRPr="00E06BF8">
        <w:t xml:space="preserve"> в соответствии с законодательством и (или) внутренними нормативными документами </w:t>
      </w:r>
      <w:r w:rsidRPr="00E06BF8">
        <w:rPr>
          <w:b/>
        </w:rPr>
        <w:t>Общества</w:t>
      </w:r>
      <w:r w:rsidR="008D6DFB" w:rsidRPr="00E06BF8">
        <w:rPr>
          <w:b/>
        </w:rPr>
        <w:t>;</w:t>
      </w:r>
    </w:p>
    <w:p w14:paraId="0599D212" w14:textId="77777777" w:rsidR="00FE5A1D" w:rsidRPr="00E06BF8" w:rsidRDefault="00FE5A1D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</w:pPr>
      <w:r w:rsidRPr="00E06BF8">
        <w:t>Документы, подлежащие подписанию со стороны Контрагента в рамках исполнения обязательств по Договору (счета-фактуры, товарные накладные и любые иные финансовые и/или первичные документы) собственноручно или с применением усиленной квалифицированной электронной подписи подписываются уполномоченными лицами;</w:t>
      </w:r>
    </w:p>
    <w:p w14:paraId="791CBDA6" w14:textId="77777777" w:rsidR="00FE5A1D" w:rsidRPr="00E06BF8" w:rsidRDefault="002049C1" w:rsidP="00E06BF8">
      <w:pPr>
        <w:pStyle w:val="af2"/>
        <w:numPr>
          <w:ilvl w:val="0"/>
          <w:numId w:val="34"/>
        </w:numPr>
        <w:tabs>
          <w:tab w:val="left" w:pos="567"/>
        </w:tabs>
        <w:spacing w:before="0" w:beforeAutospacing="0" w:after="0" w:afterAutospacing="0" w:line="270" w:lineRule="atLeast"/>
        <w:ind w:left="426" w:right="708" w:firstLine="720"/>
        <w:jc w:val="both"/>
        <w:rPr>
          <w:color w:val="000000"/>
        </w:rPr>
      </w:pPr>
      <w:sdt>
        <w:sdtPr>
          <w:id w:val="1481274871"/>
          <w:placeholder>
            <w:docPart w:val="2318D0F9CBF54B2491504E5CF1F93248"/>
          </w:placeholder>
          <w:docPartList>
            <w:docPartGallery w:val="Quick Parts"/>
          </w:docPartList>
        </w:sdtPr>
        <w:sdtEndPr/>
        <w:sdtContent>
          <w:r w:rsidR="00FE5A1D" w:rsidRPr="00E06BF8">
            <w:rPr>
              <w:b/>
            </w:rPr>
            <w:t>Контрагент</w:t>
          </w:r>
        </w:sdtContent>
      </w:sdt>
      <w:r w:rsidR="00FE5A1D" w:rsidRPr="00E06BF8">
        <w:rPr>
          <w:color w:val="000000"/>
        </w:rPr>
        <w:t xml:space="preserve"> (его работники), взаимозависимые, аффилированные, юридически, экономически и иным образом подконтрольные лица и лица, входящие с ним в одну группу лиц, а также привлеченные </w:t>
      </w:r>
      <w:r w:rsidR="00FE5A1D" w:rsidRPr="00E06BF8">
        <w:rPr>
          <w:b/>
          <w:color w:val="000000"/>
        </w:rPr>
        <w:t>Контрагентом третьи лица</w:t>
      </w:r>
      <w:r w:rsidR="00FE5A1D" w:rsidRPr="00E06BF8">
        <w:rPr>
          <w:color w:val="000000"/>
        </w:rPr>
        <w:t xml:space="preserve">, не являются лицами, взаимозависимыми, аффилированными с </w:t>
      </w:r>
      <w:r w:rsidR="00FE5A1D" w:rsidRPr="00E06BF8">
        <w:rPr>
          <w:b/>
          <w:color w:val="000000"/>
        </w:rPr>
        <w:t>Обществом</w:t>
      </w:r>
      <w:r w:rsidR="00FE5A1D" w:rsidRPr="00E06BF8">
        <w:rPr>
          <w:color w:val="000000"/>
        </w:rPr>
        <w:t xml:space="preserve"> (его работниками), юридически, </w:t>
      </w:r>
      <w:r w:rsidR="00FE5A1D" w:rsidRPr="00E06BF8">
        <w:t>экономически</w:t>
      </w:r>
      <w:r w:rsidR="00FE5A1D" w:rsidRPr="00E06BF8">
        <w:rPr>
          <w:color w:val="000000"/>
        </w:rPr>
        <w:t xml:space="preserve"> и иным образом подконтрольными </w:t>
      </w:r>
      <w:r w:rsidR="00FE5A1D" w:rsidRPr="00E06BF8">
        <w:rPr>
          <w:b/>
          <w:color w:val="000000"/>
        </w:rPr>
        <w:t>Обществу</w:t>
      </w:r>
      <w:r w:rsidR="00FE5A1D" w:rsidRPr="00E06BF8">
        <w:rPr>
          <w:color w:val="000000"/>
        </w:rPr>
        <w:t xml:space="preserve"> (его работникам) и лицами, входящими с </w:t>
      </w:r>
      <w:r w:rsidR="00FE5A1D" w:rsidRPr="00E06BF8">
        <w:rPr>
          <w:b/>
          <w:color w:val="000000"/>
        </w:rPr>
        <w:t>Обществом</w:t>
      </w:r>
      <w:r w:rsidR="00FE5A1D" w:rsidRPr="00E06BF8">
        <w:rPr>
          <w:color w:val="000000"/>
        </w:rPr>
        <w:t xml:space="preserve"> (его работниками) в одну группу лиц, и не имеют конфликта интересов с </w:t>
      </w:r>
      <w:r w:rsidR="00FE5A1D" w:rsidRPr="00E06BF8">
        <w:rPr>
          <w:b/>
          <w:color w:val="000000"/>
        </w:rPr>
        <w:t>Обществом</w:t>
      </w:r>
      <w:r w:rsidR="00FE5A1D" w:rsidRPr="00E06BF8">
        <w:rPr>
          <w:color w:val="000000"/>
        </w:rPr>
        <w:t xml:space="preserve"> (его работниками), </w:t>
      </w:r>
      <w:r w:rsidR="00FE5A1D" w:rsidRPr="00E06BF8">
        <w:rPr>
          <w:b/>
          <w:color w:val="000000"/>
        </w:rPr>
        <w:t>Общество</w:t>
      </w:r>
      <w:r w:rsidR="00FE5A1D" w:rsidRPr="00E06BF8">
        <w:rPr>
          <w:color w:val="000000"/>
        </w:rPr>
        <w:t xml:space="preserve"> (его работники) не имеют возможности влиять, не влияют и не будут влиять на условия и результат экономической деятельности </w:t>
      </w:r>
      <w:r w:rsidR="00FE5A1D" w:rsidRPr="00E06BF8">
        <w:rPr>
          <w:b/>
        </w:rPr>
        <w:t>Контрагента</w:t>
      </w:r>
      <w:r w:rsidR="00FE5A1D" w:rsidRPr="00E06BF8">
        <w:t xml:space="preserve"> </w:t>
      </w:r>
      <w:r w:rsidR="00FE5A1D" w:rsidRPr="00E06BF8">
        <w:rPr>
          <w:color w:val="000000"/>
        </w:rPr>
        <w:t>и привлеченных им третьих лиц, манипулировать условиями, сроками и порядком осуществления расчетов по сделкам (операциям), искусственно создавать условия для использования налоговых преференций.</w:t>
      </w:r>
    </w:p>
    <w:p w14:paraId="5EA48396" w14:textId="77777777" w:rsidR="00FE5A1D" w:rsidRPr="00E06BF8" w:rsidRDefault="002049C1" w:rsidP="00E06BF8">
      <w:pPr>
        <w:pStyle w:val="aa"/>
        <w:numPr>
          <w:ilvl w:val="0"/>
          <w:numId w:val="33"/>
        </w:numPr>
        <w:tabs>
          <w:tab w:val="left" w:pos="567"/>
        </w:tabs>
        <w:ind w:left="426" w:right="708" w:firstLine="720"/>
        <w:jc w:val="both"/>
      </w:pPr>
      <w:sdt>
        <w:sdtPr>
          <w:id w:val="34004457"/>
          <w:placeholder>
            <w:docPart w:val="3DE37486CC6F4352866EA73AB0F893B4"/>
          </w:placeholder>
          <w:docPartList>
            <w:docPartGallery w:val="Quick Parts"/>
          </w:docPartList>
        </w:sdtPr>
        <w:sdtEndPr/>
        <w:sdtContent>
          <w:sdt>
            <w:sdtPr>
              <w:id w:val="-678191726"/>
              <w:placeholder>
                <w:docPart w:val="672E49C2419D4C659450561871835A96"/>
              </w:placeholder>
              <w:docPartList>
                <w:docPartGallery w:val="Quick Parts"/>
              </w:docPartList>
            </w:sdtPr>
            <w:sdtEndPr/>
            <w:sdtContent>
              <w:r w:rsidR="00FE5A1D" w:rsidRPr="00E06BF8">
                <w:rPr>
                  <w:b/>
                </w:rPr>
                <w:t>Контрагент</w:t>
              </w:r>
            </w:sdtContent>
          </w:sdt>
        </w:sdtContent>
      </w:sdt>
      <w:r w:rsidR="00FE5A1D" w:rsidRPr="00E06BF8">
        <w:t xml:space="preserve"> обязуется предпринять все необходимые действия для соблюдения предоставляемых в п.1 заверений в период всего срока действия Договора.</w:t>
      </w:r>
    </w:p>
    <w:p w14:paraId="6858FC1D" w14:textId="77777777" w:rsidR="00FE5A1D" w:rsidRPr="00E06BF8" w:rsidRDefault="00FE5A1D" w:rsidP="00E06BF8">
      <w:pPr>
        <w:pStyle w:val="aa"/>
        <w:numPr>
          <w:ilvl w:val="0"/>
          <w:numId w:val="33"/>
        </w:numPr>
        <w:tabs>
          <w:tab w:val="left" w:pos="567"/>
        </w:tabs>
        <w:ind w:left="426" w:right="708" w:firstLine="720"/>
        <w:jc w:val="both"/>
      </w:pPr>
      <w:r w:rsidRPr="00E06BF8">
        <w:t xml:space="preserve">Стороны подтверждают, что целью заключения между </w:t>
      </w:r>
      <w:sdt>
        <w:sdtPr>
          <w:id w:val="1739436604"/>
          <w:placeholder>
            <w:docPart w:val="DF81ABA6D1734EB598BDAD4F214A18F4"/>
          </w:placeholder>
          <w:docPartList>
            <w:docPartGallery w:val="Quick Parts"/>
          </w:docPartList>
        </w:sdtPr>
        <w:sdtEndPr/>
        <w:sdtContent>
          <w:r w:rsidRPr="00E06BF8">
            <w:rPr>
              <w:b/>
            </w:rPr>
            <w:t xml:space="preserve">Обществом </w:t>
          </w:r>
        </w:sdtContent>
      </w:sdt>
      <w:r w:rsidRPr="00E06BF8">
        <w:t xml:space="preserve"> и </w:t>
      </w:r>
      <w:sdt>
        <w:sdtPr>
          <w:id w:val="-1692219495"/>
          <w:placeholder>
            <w:docPart w:val="4F4E9BAADCE54912BC2FF0117E54B468"/>
          </w:placeholder>
          <w:docPartList>
            <w:docPartGallery w:val="Quick Parts"/>
          </w:docPartList>
        </w:sdtPr>
        <w:sdtEndPr/>
        <w:sdtContent>
          <w:sdt>
            <w:sdtPr>
              <w:id w:val="59770458"/>
              <w:placeholder>
                <w:docPart w:val="88457526044540109D5E4A8CB224A096"/>
              </w:placeholder>
              <w:docPartList>
                <w:docPartGallery w:val="Quick Parts"/>
              </w:docPartList>
            </w:sdtPr>
            <w:sdtEndPr/>
            <w:sdtContent>
              <w:r w:rsidRPr="00E06BF8">
                <w:rPr>
                  <w:b/>
                </w:rPr>
                <w:t>Контрагентом</w:t>
              </w:r>
            </w:sdtContent>
          </w:sdt>
        </w:sdtContent>
      </w:sdt>
      <w:r w:rsidRPr="00E06BF8">
        <w:t xml:space="preserve"> Договора и Приложений/Дополнительных соглашений к нему, являющихся неотъемлемой его частью, является обеспечение хозяйственной, коммерческой деятельности </w:t>
      </w:r>
      <w:sdt>
        <w:sdtPr>
          <w:id w:val="579179721"/>
          <w:placeholder>
            <w:docPart w:val="A6ABEF4AF8F94AE6805DEBCCBC639981"/>
          </w:placeholder>
          <w:docPartList>
            <w:docPartGallery w:val="Quick Parts"/>
          </w:docPartList>
        </w:sdtPr>
        <w:sdtEndPr/>
        <w:sdtContent>
          <w:r w:rsidRPr="00E06BF8">
            <w:rPr>
              <w:b/>
            </w:rPr>
            <w:t>Общества</w:t>
          </w:r>
        </w:sdtContent>
      </w:sdt>
      <w:r w:rsidRPr="00E06BF8">
        <w:t>.</w:t>
      </w:r>
    </w:p>
    <w:p w14:paraId="38CCD095" w14:textId="77777777" w:rsidR="00FE5A1D" w:rsidRPr="00E06BF8" w:rsidRDefault="00FE5A1D" w:rsidP="00E06BF8">
      <w:pPr>
        <w:pStyle w:val="aa"/>
        <w:tabs>
          <w:tab w:val="left" w:pos="567"/>
        </w:tabs>
        <w:ind w:left="426" w:right="708" w:firstLine="720"/>
        <w:jc w:val="both"/>
        <w:rPr>
          <w:i/>
          <w:u w:val="single"/>
        </w:rPr>
      </w:pPr>
    </w:p>
    <w:p w14:paraId="246ABB1F" w14:textId="77777777" w:rsidR="00FE5A1D" w:rsidRPr="00E06BF8" w:rsidRDefault="00FE5A1D" w:rsidP="00E06BF8">
      <w:pPr>
        <w:pStyle w:val="aa"/>
        <w:tabs>
          <w:tab w:val="left" w:pos="567"/>
        </w:tabs>
        <w:ind w:left="426" w:right="708" w:firstLine="720"/>
        <w:jc w:val="both"/>
        <w:rPr>
          <w:i/>
          <w:u w:val="single"/>
        </w:rPr>
      </w:pPr>
      <w:r w:rsidRPr="00E06BF8">
        <w:rPr>
          <w:i/>
          <w:u w:val="single"/>
        </w:rPr>
        <w:t>Подтверждение статуса добросовестного налогоплательщика</w:t>
      </w:r>
    </w:p>
    <w:p w14:paraId="2D9969AE" w14:textId="77777777" w:rsidR="00FE5A1D" w:rsidRPr="00E06BF8" w:rsidRDefault="00FE5A1D" w:rsidP="00E06BF8">
      <w:pPr>
        <w:pStyle w:val="aa"/>
        <w:tabs>
          <w:tab w:val="left" w:pos="567"/>
        </w:tabs>
        <w:ind w:left="426" w:right="708" w:firstLine="720"/>
        <w:jc w:val="both"/>
      </w:pPr>
    </w:p>
    <w:p w14:paraId="717814BF" w14:textId="77777777" w:rsidR="00FE5A1D" w:rsidRPr="00E06BF8" w:rsidRDefault="00FE5A1D" w:rsidP="00E06BF8">
      <w:pPr>
        <w:pStyle w:val="aa"/>
        <w:numPr>
          <w:ilvl w:val="0"/>
          <w:numId w:val="33"/>
        </w:numPr>
        <w:tabs>
          <w:tab w:val="left" w:pos="567"/>
        </w:tabs>
        <w:ind w:left="426" w:right="708" w:firstLine="720"/>
        <w:jc w:val="both"/>
      </w:pPr>
      <w:r w:rsidRPr="00E06BF8">
        <w:t xml:space="preserve">В целях соблюдения требований действующего Налогового законодательства РФ, в соответствии с пп.2 п.2 ст.54.1 Налогового Кодекса РФ </w:t>
      </w:r>
      <w:sdt>
        <w:sdtPr>
          <w:id w:val="1331566831"/>
          <w:placeholder>
            <w:docPart w:val="3F952B0258CB41499FD81A7E5F4BA862"/>
          </w:placeholder>
          <w:docPartList>
            <w:docPartGallery w:val="Quick Parts"/>
          </w:docPartList>
        </w:sdtPr>
        <w:sdtEndPr/>
        <w:sdtContent>
          <w:sdt>
            <w:sdtPr>
              <w:id w:val="511263671"/>
              <w:placeholder>
                <w:docPart w:val="91E25793E5E441539ABEBFFCD3A56873"/>
              </w:placeholder>
              <w:docPartList>
                <w:docPartGallery w:val="Quick Parts"/>
              </w:docPartList>
            </w:sdtPr>
            <w:sdtEndPr/>
            <w:sdtContent>
              <w:r w:rsidRPr="00E06BF8">
                <w:rPr>
                  <w:b/>
                </w:rPr>
                <w:t>Контрагент</w:t>
              </w:r>
            </w:sdtContent>
          </w:sdt>
        </w:sdtContent>
      </w:sdt>
      <w:r w:rsidRPr="00E06BF8">
        <w:t xml:space="preserve"> обязуется:</w:t>
      </w:r>
    </w:p>
    <w:p w14:paraId="26C0C9BE" w14:textId="283B0C5E" w:rsidR="00FE5A1D" w:rsidRPr="00E06BF8" w:rsidRDefault="00FE5A1D" w:rsidP="00E06BF8">
      <w:pPr>
        <w:pStyle w:val="aa"/>
        <w:numPr>
          <w:ilvl w:val="1"/>
          <w:numId w:val="33"/>
        </w:numPr>
        <w:tabs>
          <w:tab w:val="left" w:pos="567"/>
        </w:tabs>
        <w:ind w:left="426" w:right="708" w:firstLine="720"/>
        <w:jc w:val="both"/>
      </w:pPr>
      <w:r w:rsidRPr="00E06BF8">
        <w:t xml:space="preserve">Одновременно </w:t>
      </w:r>
      <w:r w:rsidR="008D6DFB" w:rsidRPr="00E06BF8">
        <w:t>ознакомившись с</w:t>
      </w:r>
      <w:r w:rsidRPr="00E06BF8">
        <w:t xml:space="preserve"> настоящ</w:t>
      </w:r>
      <w:r w:rsidR="008D6DFB" w:rsidRPr="00E06BF8">
        <w:t>им Приложением</w:t>
      </w:r>
      <w:r w:rsidRPr="00E06BF8">
        <w:t xml:space="preserve"> предоставить информацию о наличии необходимых ресурсов для исполнения обязательств по Договору в формате Приложени</w:t>
      </w:r>
      <w:r w:rsidR="008D6DFB" w:rsidRPr="00E06BF8">
        <w:t>я</w:t>
      </w:r>
      <w:r w:rsidRPr="00E06BF8">
        <w:t xml:space="preserve"> № А к настоящему Приложению. </w:t>
      </w:r>
    </w:p>
    <w:p w14:paraId="4D08364B" w14:textId="77777777" w:rsidR="00FE5A1D" w:rsidRPr="00E06BF8" w:rsidRDefault="00FE5A1D" w:rsidP="00E06BF8">
      <w:pPr>
        <w:pStyle w:val="aa"/>
        <w:numPr>
          <w:ilvl w:val="1"/>
          <w:numId w:val="33"/>
        </w:numPr>
        <w:tabs>
          <w:tab w:val="left" w:pos="567"/>
        </w:tabs>
        <w:ind w:left="426" w:right="708" w:firstLine="720"/>
        <w:jc w:val="both"/>
      </w:pPr>
      <w:r w:rsidRPr="00E06BF8">
        <w:t xml:space="preserve">В случае привлечения для исполнения обязательств по Договору иных третьих лиц предоставлять </w:t>
      </w:r>
      <w:sdt>
        <w:sdtPr>
          <w:id w:val="-2079276702"/>
          <w:placeholder>
            <w:docPart w:val="EF87A6CDDAB14AC88DB236C4DFA0AAB6"/>
          </w:placeholder>
          <w:docPartList>
            <w:docPartGallery w:val="Quick Parts"/>
          </w:docPartList>
        </w:sdtPr>
        <w:sdtEndPr/>
        <w:sdtContent>
          <w:r w:rsidRPr="00E06BF8">
            <w:rPr>
              <w:b/>
            </w:rPr>
            <w:t>Обществу</w:t>
          </w:r>
        </w:sdtContent>
      </w:sdt>
      <w:r w:rsidRPr="00E06BF8">
        <w:t xml:space="preserve"> информацию о них с указанием:</w:t>
      </w:r>
    </w:p>
    <w:p w14:paraId="4F17C4E5" w14:textId="77777777" w:rsidR="00FE5A1D" w:rsidRPr="00E06BF8" w:rsidRDefault="00FE5A1D" w:rsidP="00E06BF8">
      <w:pPr>
        <w:pStyle w:val="aa"/>
        <w:numPr>
          <w:ilvl w:val="0"/>
          <w:numId w:val="37"/>
        </w:numPr>
        <w:tabs>
          <w:tab w:val="left" w:pos="567"/>
        </w:tabs>
        <w:ind w:left="426" w:right="708" w:firstLine="720"/>
        <w:jc w:val="both"/>
      </w:pPr>
      <w:r w:rsidRPr="00E06BF8">
        <w:t>наименования и ИНН привлеченного юридического лица/индивидуального предпринимателя,</w:t>
      </w:r>
    </w:p>
    <w:p w14:paraId="5DE96360" w14:textId="130D6459" w:rsidR="00FE5A1D" w:rsidRPr="00E06BF8" w:rsidRDefault="00FE5A1D" w:rsidP="00E06BF8">
      <w:pPr>
        <w:pStyle w:val="aa"/>
        <w:numPr>
          <w:ilvl w:val="0"/>
          <w:numId w:val="37"/>
        </w:numPr>
        <w:tabs>
          <w:tab w:val="left" w:pos="567"/>
        </w:tabs>
        <w:ind w:left="426" w:right="708" w:firstLine="720"/>
        <w:jc w:val="both"/>
      </w:pPr>
      <w:r w:rsidRPr="00E06BF8">
        <w:t>наименования, даты и номе</w:t>
      </w:r>
      <w:r w:rsidR="008D6DFB" w:rsidRPr="00E06BF8">
        <w:t>ра договора, заключенного между</w:t>
      </w:r>
      <w:r w:rsidRPr="00E06BF8">
        <w:t xml:space="preserve"> </w:t>
      </w:r>
      <w:r w:rsidRPr="00E06BF8">
        <w:rPr>
          <w:b/>
        </w:rPr>
        <w:t>Контрагентом</w:t>
      </w:r>
      <w:r w:rsidRPr="00E06BF8">
        <w:t xml:space="preserve"> и привлеченным им юридическим лицом/индивидуальным предпринимателем,</w:t>
      </w:r>
    </w:p>
    <w:p w14:paraId="5D964013" w14:textId="77777777" w:rsidR="00FE5A1D" w:rsidRPr="00E06BF8" w:rsidRDefault="00FE5A1D" w:rsidP="00E06BF8">
      <w:pPr>
        <w:pStyle w:val="aa"/>
        <w:numPr>
          <w:ilvl w:val="0"/>
          <w:numId w:val="37"/>
        </w:numPr>
        <w:tabs>
          <w:tab w:val="left" w:pos="567"/>
        </w:tabs>
        <w:ind w:left="426" w:right="708" w:firstLine="720"/>
        <w:jc w:val="both"/>
      </w:pPr>
      <w:r w:rsidRPr="00E06BF8">
        <w:t xml:space="preserve">информацию о проверке </w:t>
      </w:r>
      <w:sdt>
        <w:sdtPr>
          <w:id w:val="-493261547"/>
          <w:placeholder>
            <w:docPart w:val="4B51D0D35B3D48ABA7AAC3B7DDB518A9"/>
          </w:placeholder>
          <w:docPartList>
            <w:docPartGallery w:val="Quick Parts"/>
          </w:docPartList>
        </w:sdtPr>
        <w:sdtEndPr/>
        <w:sdtContent>
          <w:r w:rsidRPr="00E06BF8">
            <w:rPr>
              <w:b/>
            </w:rPr>
            <w:t>Контрагентом</w:t>
          </w:r>
        </w:sdtContent>
      </w:sdt>
      <w:r w:rsidRPr="00E06BF8">
        <w:t xml:space="preserve"> наличия трудовых и материальных ресурсов у привлекаемых третьих лиц для выполнения обязательств по заключаемому Договору.</w:t>
      </w:r>
    </w:p>
    <w:p w14:paraId="68250FD0" w14:textId="77777777" w:rsidR="00FE5A1D" w:rsidRPr="00E06BF8" w:rsidRDefault="00FE5A1D" w:rsidP="00E06BF8">
      <w:pPr>
        <w:pStyle w:val="aa"/>
        <w:tabs>
          <w:tab w:val="left" w:pos="567"/>
        </w:tabs>
        <w:ind w:left="426" w:right="708" w:firstLine="720"/>
        <w:jc w:val="both"/>
      </w:pPr>
      <w:r w:rsidRPr="00E06BF8">
        <w:t xml:space="preserve">Информация, перечисленная в пункте 4.2 настоящего Приложения, может быть предоставлена </w:t>
      </w:r>
      <w:sdt>
        <w:sdtPr>
          <w:id w:val="157898190"/>
          <w:placeholder>
            <w:docPart w:val="0FD64C43900D41A5B59583C3F7311C67"/>
          </w:placeholder>
          <w:docPartList>
            <w:docPartGallery w:val="Quick Parts"/>
          </w:docPartList>
        </w:sdtPr>
        <w:sdtEndPr/>
        <w:sdtContent>
          <w:sdt>
            <w:sdtPr>
              <w:id w:val="-1552689639"/>
              <w:placeholder>
                <w:docPart w:val="2EBAC70B9DD147F8BCDDD9368F5048ED"/>
              </w:placeholder>
              <w:docPartList>
                <w:docPartGallery w:val="Quick Parts"/>
              </w:docPartList>
            </w:sdtPr>
            <w:sdtEndPr/>
            <w:sdtContent>
              <w:r w:rsidRPr="00E06BF8">
                <w:rPr>
                  <w:b/>
                </w:rPr>
                <w:t>Контрагентом</w:t>
              </w:r>
            </w:sdtContent>
          </w:sdt>
        </w:sdtContent>
      </w:sdt>
      <w:r w:rsidRPr="00E06BF8">
        <w:t xml:space="preserve"> следующим образом:</w:t>
      </w:r>
    </w:p>
    <w:p w14:paraId="70DC8284" w14:textId="77777777" w:rsidR="00FE5A1D" w:rsidRPr="00E06BF8" w:rsidRDefault="00FE5A1D" w:rsidP="00E06BF8">
      <w:pPr>
        <w:pStyle w:val="aa"/>
        <w:numPr>
          <w:ilvl w:val="0"/>
          <w:numId w:val="36"/>
        </w:numPr>
        <w:tabs>
          <w:tab w:val="left" w:pos="567"/>
        </w:tabs>
        <w:ind w:left="426" w:right="708" w:firstLine="720"/>
        <w:jc w:val="both"/>
      </w:pPr>
      <w:r w:rsidRPr="00E06BF8">
        <w:t xml:space="preserve">путем заполнения пункта 14 таблицы Формы, указанной в Приложении № А к настоящему Приложению  одновременно с подписанием Договора, в случае если </w:t>
      </w:r>
      <w:sdt>
        <w:sdtPr>
          <w:id w:val="1286234822"/>
          <w:placeholder>
            <w:docPart w:val="534F0FB8EA7C474C8C8D47B5488F573F"/>
          </w:placeholder>
          <w:docPartList>
            <w:docPartGallery w:val="Quick Parts"/>
          </w:docPartList>
        </w:sdtPr>
        <w:sdtEndPr/>
        <w:sdtContent>
          <w:sdt>
            <w:sdtPr>
              <w:id w:val="1059971537"/>
              <w:placeholder>
                <w:docPart w:val="B7FF3A7272BE41AFAB528B46170D8FA2"/>
              </w:placeholder>
              <w:docPartList>
                <w:docPartGallery w:val="Quick Parts"/>
              </w:docPartList>
            </w:sdtPr>
            <w:sdtEndPr/>
            <w:sdtContent>
              <w:r w:rsidRPr="00E06BF8">
                <w:rPr>
                  <w:b/>
                </w:rPr>
                <w:t>Контрагент</w:t>
              </w:r>
            </w:sdtContent>
          </w:sdt>
        </w:sdtContent>
      </w:sdt>
      <w:r w:rsidRPr="00E06BF8">
        <w:t xml:space="preserve"> на момент его подписания располагает необходимой информацией, либо</w:t>
      </w:r>
    </w:p>
    <w:p w14:paraId="5687E7A1" w14:textId="77777777" w:rsidR="00FE5A1D" w:rsidRPr="00E06BF8" w:rsidRDefault="00FE5A1D" w:rsidP="00E06BF8">
      <w:pPr>
        <w:pStyle w:val="aa"/>
        <w:numPr>
          <w:ilvl w:val="0"/>
          <w:numId w:val="36"/>
        </w:numPr>
        <w:tabs>
          <w:tab w:val="left" w:pos="567"/>
        </w:tabs>
        <w:ind w:left="426" w:right="708" w:firstLine="720"/>
        <w:jc w:val="both"/>
      </w:pPr>
      <w:r w:rsidRPr="00E06BF8">
        <w:t>путем заполнения Приложения по форме, приведенной в Приложении № Б к настоящему Приложению в момент подписания каждого из Дополнительных соглашений/Приложений к Договору в случае, если конкретные условия взаимодействия Сторон согласовываются в указанных документах, либо</w:t>
      </w:r>
    </w:p>
    <w:p w14:paraId="36CDF80F" w14:textId="34CA0C61" w:rsidR="00FE5A1D" w:rsidRPr="00E06BF8" w:rsidRDefault="00FE5A1D" w:rsidP="00E06BF8">
      <w:pPr>
        <w:pStyle w:val="aa"/>
        <w:numPr>
          <w:ilvl w:val="0"/>
          <w:numId w:val="36"/>
        </w:numPr>
        <w:tabs>
          <w:tab w:val="left" w:pos="567"/>
        </w:tabs>
        <w:ind w:left="426" w:right="708" w:firstLine="720"/>
        <w:jc w:val="both"/>
      </w:pPr>
      <w:r w:rsidRPr="00E06BF8">
        <w:t xml:space="preserve">путем непосредственного указания информации о </w:t>
      </w:r>
      <w:r w:rsidR="00AA1C78" w:rsidRPr="00E06BF8">
        <w:t>привлеченном третьем лице</w:t>
      </w:r>
      <w:r w:rsidRPr="00E06BF8">
        <w:t xml:space="preserve">, обладающим необходимыми ресурсами для исполнения обязательств, в Договоре/Дополнительных соглашениях/Приложениях к Договору. </w:t>
      </w:r>
    </w:p>
    <w:p w14:paraId="097E3EDF" w14:textId="38310268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4B362A12" w14:textId="77F8C9A8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1E5D190F" w14:textId="749724FF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65732E97" w14:textId="0ECF3CB0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3F57D9A5" w14:textId="28456124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08AC5F86" w14:textId="57D9490E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45D492D3" w14:textId="07118258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45C22DB4" w14:textId="45603406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16B897A9" w14:textId="429EDAD4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633DC5D7" w14:textId="53DBA63E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2C8569E6" w14:textId="153C5A13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47584340" w14:textId="2018B882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6F6B06ED" w14:textId="77F598AC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23EEF1F3" w14:textId="20C4CDAC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39130385" w14:textId="297ADC76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696857DB" w14:textId="62FF6737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7B279014" w14:textId="37CF4D12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26CC847B" w14:textId="0F032D77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07F3EC5A" w14:textId="33BEDC10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3C0D2176" w14:textId="5EC988ED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7496DCDD" w14:textId="5AA3F249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5E92B8DA" w14:textId="3DCA7756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1B50E68D" w14:textId="09A96D91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43DD0BF2" w14:textId="12202C91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775A6E7F" w14:textId="634DE456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3E3DAE27" w14:textId="5F4EF21F" w:rsidR="008D6DFB" w:rsidRPr="00E06BF8" w:rsidRDefault="008D6DFB" w:rsidP="00E06BF8">
      <w:pPr>
        <w:tabs>
          <w:tab w:val="left" w:pos="567"/>
        </w:tabs>
        <w:ind w:right="708"/>
        <w:jc w:val="both"/>
      </w:pPr>
    </w:p>
    <w:p w14:paraId="72AB74F0" w14:textId="36B207AF" w:rsidR="008D6DFB" w:rsidRPr="00E06BF8" w:rsidRDefault="008D6DFB" w:rsidP="00E06BF8">
      <w:pPr>
        <w:tabs>
          <w:tab w:val="left" w:pos="567"/>
        </w:tabs>
        <w:ind w:left="567" w:right="708" w:firstLine="567"/>
        <w:jc w:val="both"/>
      </w:pPr>
    </w:p>
    <w:p w14:paraId="66DD9F03" w14:textId="5F2A1925" w:rsidR="008D6DFB" w:rsidRPr="00E06BF8" w:rsidRDefault="008D6DFB" w:rsidP="00E06BF8">
      <w:pPr>
        <w:tabs>
          <w:tab w:val="left" w:pos="567"/>
        </w:tabs>
        <w:ind w:left="567" w:right="708" w:firstLine="567"/>
        <w:jc w:val="both"/>
      </w:pPr>
    </w:p>
    <w:p w14:paraId="6D137F39" w14:textId="77777777" w:rsidR="008D6DFB" w:rsidRPr="00E06BF8" w:rsidRDefault="008D6DFB" w:rsidP="00E06BF8">
      <w:pPr>
        <w:tabs>
          <w:tab w:val="left" w:pos="567"/>
        </w:tabs>
        <w:ind w:left="567" w:right="708" w:firstLine="567"/>
        <w:jc w:val="both"/>
      </w:pPr>
    </w:p>
    <w:p w14:paraId="0CAABDFF" w14:textId="77777777" w:rsidR="008D6DFB" w:rsidRPr="00E06BF8" w:rsidRDefault="008D6DFB" w:rsidP="00E06BF8">
      <w:pPr>
        <w:ind w:left="567" w:right="708" w:firstLine="567"/>
        <w:jc w:val="right"/>
      </w:pPr>
      <w:r w:rsidRPr="00E06BF8">
        <w:t xml:space="preserve">Приложение № А </w:t>
      </w:r>
    </w:p>
    <w:p w14:paraId="4B1185A3" w14:textId="3B126A05" w:rsidR="008D6DFB" w:rsidRPr="00E06BF8" w:rsidRDefault="00AA1C78" w:rsidP="00E06BF8">
      <w:pPr>
        <w:ind w:left="567" w:right="708" w:firstLine="567"/>
        <w:jc w:val="right"/>
      </w:pPr>
      <w:r w:rsidRPr="00E06BF8">
        <w:t>к П</w:t>
      </w:r>
      <w:r w:rsidR="008D6DFB" w:rsidRPr="00E06BF8">
        <w:t xml:space="preserve">риложению № </w:t>
      </w:r>
      <w:r w:rsidRPr="00E06BF8">
        <w:t>1 Положения о заверении об обстоятельствах</w:t>
      </w:r>
    </w:p>
    <w:p w14:paraId="7A40A936" w14:textId="77777777" w:rsidR="008D6DFB" w:rsidRPr="00E06BF8" w:rsidRDefault="008D6DFB" w:rsidP="00E06BF8">
      <w:pPr>
        <w:ind w:left="567" w:right="708" w:firstLine="567"/>
        <w:jc w:val="right"/>
      </w:pPr>
    </w:p>
    <w:p w14:paraId="1DA86525" w14:textId="77777777" w:rsidR="008D6DFB" w:rsidRPr="00E06BF8" w:rsidRDefault="008D6DFB" w:rsidP="00E06BF8">
      <w:pPr>
        <w:ind w:left="567" w:right="708" w:firstLine="567"/>
        <w:jc w:val="both"/>
      </w:pPr>
      <w:r w:rsidRPr="00E06BF8">
        <w:t>ФОРМА ПОДТВЕРЖДЕНИЯ ИНФОРМАЦИИ О НАЛИЧИИ РЕСУРСОВ ДЛЯ ИСПОЛНЕНИЯ ОБЯЗАТЕЛЬСТВ ПО ДОГОВОРУ (далее – «Форма»)</w:t>
      </w:r>
    </w:p>
    <w:p w14:paraId="603CFEE7" w14:textId="1083044B" w:rsidR="008D6DFB" w:rsidRPr="00E06BF8" w:rsidRDefault="008D6DFB" w:rsidP="00E06BF8">
      <w:pPr>
        <w:ind w:left="567" w:right="708" w:firstLine="567"/>
        <w:jc w:val="both"/>
      </w:pPr>
      <w:r w:rsidRPr="00E06BF8">
        <w:t xml:space="preserve">Предоставляя информацию в рамках настоящего Приложения </w:t>
      </w:r>
      <w:sdt>
        <w:sdtPr>
          <w:id w:val="1339199696"/>
          <w:placeholder>
            <w:docPart w:val="11064E537B28401FB340BE6335BBC655"/>
          </w:placeholder>
          <w:docPartList>
            <w:docPartGallery w:val="Quick Parts"/>
          </w:docPartList>
        </w:sdtPr>
        <w:sdtEndPr/>
        <w:sdtContent>
          <w:sdt>
            <w:sdtPr>
              <w:id w:val="1069619834"/>
              <w:placeholder>
                <w:docPart w:val="A46E13DACEBC40548B16AA3500CAC664"/>
              </w:placeholder>
              <w:docPartList>
                <w:docPartGallery w:val="Quick Parts"/>
              </w:docPartList>
            </w:sdtPr>
            <w:sdtEndPr/>
            <w:sdtContent>
              <w:r w:rsidR="00AA1C78" w:rsidRPr="00E06BF8">
                <w:rPr>
                  <w:b/>
                </w:rPr>
                <w:t>Контрагент</w:t>
              </w:r>
            </w:sdtContent>
          </w:sdt>
        </w:sdtContent>
      </w:sdt>
      <w:r w:rsidRPr="00E06BF8">
        <w:t xml:space="preserve"> уведомляет </w:t>
      </w:r>
      <w:sdt>
        <w:sdtPr>
          <w:id w:val="-57099244"/>
          <w:placeholder>
            <w:docPart w:val="52A79584C5D74928A3B91E796AB55C43"/>
          </w:placeholder>
          <w:docPartList>
            <w:docPartGallery w:val="Quick Parts"/>
          </w:docPartList>
        </w:sdtPr>
        <w:sdtEndPr/>
        <w:sdtContent>
          <w:sdt>
            <w:sdtPr>
              <w:id w:val="-1985159978"/>
              <w:placeholder>
                <w:docPart w:val="269AF2E1D1B0444DB7BBBA71795DF585"/>
              </w:placeholder>
              <w:docPartList>
                <w:docPartGallery w:val="Quick Parts"/>
              </w:docPartList>
            </w:sdtPr>
            <w:sdtEndPr/>
            <w:sdtContent>
              <w:r w:rsidR="00AA1C78" w:rsidRPr="00E06BF8">
                <w:rPr>
                  <w:b/>
                </w:rPr>
                <w:t>Общество</w:t>
              </w:r>
              <w:r w:rsidRPr="00E06BF8">
                <w:rPr>
                  <w:b/>
                </w:rPr>
                <w:t xml:space="preserve"> </w:t>
              </w:r>
            </w:sdtContent>
          </w:sdt>
        </w:sdtContent>
      </w:sdt>
      <w:r w:rsidRPr="00E06BF8">
        <w:t xml:space="preserve"> о следующих обстоятельствах исполнения обязательств по </w:t>
      </w:r>
      <w:sdt>
        <w:sdtPr>
          <w:id w:val="1239909441"/>
          <w:placeholder>
            <w:docPart w:val="F284FE2FC75B40A7BC047A42CDBE8277"/>
          </w:placeholder>
          <w:docPartList>
            <w:docPartGallery w:val="Quick Parts"/>
          </w:docPartList>
        </w:sdtPr>
        <w:sdtEndPr/>
        <w:sdtContent>
          <w:r w:rsidRPr="00E06BF8">
            <w:t>Договору</w:t>
          </w:r>
        </w:sdtContent>
      </w:sdt>
      <w:r w:rsidRPr="00E06BF8">
        <w:t xml:space="preserve">, подтверждающих факт исполнения указанных обязательств силами </w:t>
      </w:r>
      <w:sdt>
        <w:sdtPr>
          <w:id w:val="-2093464098"/>
          <w:placeholder>
            <w:docPart w:val="F284FE2FC75B40A7BC047A42CDBE8277"/>
          </w:placeholder>
          <w:docPartList>
            <w:docPartGallery w:val="Quick Parts"/>
          </w:docPartList>
        </w:sdtPr>
        <w:sdtEndPr/>
        <w:sdtContent>
          <w:sdt>
            <w:sdtPr>
              <w:id w:val="-1109819050"/>
              <w:placeholder>
                <w:docPart w:val="1600DF17FC814C68806068D4FEF45F8A"/>
              </w:placeholder>
              <w:docPartList>
                <w:docPartGallery w:val="Quick Parts"/>
              </w:docPartList>
            </w:sdtPr>
            <w:sdtEndPr/>
            <w:sdtContent>
              <w:r w:rsidR="00AA1C78" w:rsidRPr="00E06BF8">
                <w:rPr>
                  <w:b/>
                </w:rPr>
                <w:t>Контрагента</w:t>
              </w:r>
            </w:sdtContent>
          </w:sdt>
        </w:sdtContent>
      </w:sdt>
      <w:r w:rsidRPr="00E06BF8">
        <w:t xml:space="preserve">, как Стороны Договора, либо лицом, которому обязательство по исполнению обязательств по </w:t>
      </w:r>
      <w:sdt>
        <w:sdtPr>
          <w:id w:val="921913416"/>
          <w:placeholder>
            <w:docPart w:val="F284FE2FC75B40A7BC047A42CDBE8277"/>
          </w:placeholder>
          <w:docPartList>
            <w:docPartGallery w:val="Quick Parts"/>
          </w:docPartList>
        </w:sdtPr>
        <w:sdtEndPr/>
        <w:sdtContent>
          <w:r w:rsidRPr="00E06BF8">
            <w:t>Договору</w:t>
          </w:r>
        </w:sdtContent>
      </w:sdt>
      <w:r w:rsidRPr="00E06BF8">
        <w:t xml:space="preserve"> передано </w:t>
      </w:r>
      <w:sdt>
        <w:sdtPr>
          <w:id w:val="-210491029"/>
          <w:placeholder>
            <w:docPart w:val="B67BFBD43377426EAF3582D41EAFD806"/>
          </w:placeholder>
          <w:docPartList>
            <w:docPartGallery w:val="Quick Parts"/>
          </w:docPartList>
        </w:sdtPr>
        <w:sdtEndPr/>
        <w:sdtContent>
          <w:sdt>
            <w:sdtPr>
              <w:id w:val="181485456"/>
              <w:placeholder>
                <w:docPart w:val="422E8C2B170D49679097C00D3C4641F8"/>
              </w:placeholder>
              <w:docPartList>
                <w:docPartGallery w:val="Quick Parts"/>
              </w:docPartList>
            </w:sdtPr>
            <w:sdtEndPr/>
            <w:sdtContent>
              <w:r w:rsidR="00AA1C78" w:rsidRPr="00E06BF8">
                <w:rPr>
                  <w:b/>
                </w:rPr>
                <w:t>Контрагентом</w:t>
              </w:r>
            </w:sdtContent>
          </w:sdt>
        </w:sdtContent>
      </w:sdt>
      <w:r w:rsidRPr="00E06BF8">
        <w:t xml:space="preserve"> по соответствующему Договору в рамках действующего законодательства.</w:t>
      </w:r>
    </w:p>
    <w:tbl>
      <w:tblPr>
        <w:tblStyle w:val="a7"/>
        <w:tblW w:w="10647" w:type="dxa"/>
        <w:tblInd w:w="562" w:type="dxa"/>
        <w:tblLook w:val="04A0" w:firstRow="1" w:lastRow="0" w:firstColumn="1" w:lastColumn="0" w:noHBand="0" w:noVBand="1"/>
      </w:tblPr>
      <w:tblGrid>
        <w:gridCol w:w="2730"/>
        <w:gridCol w:w="4536"/>
        <w:gridCol w:w="3381"/>
      </w:tblGrid>
      <w:tr w:rsidR="008D6DFB" w:rsidRPr="00E06BF8" w14:paraId="5F23FC5A" w14:textId="77777777" w:rsidTr="00AA1C78">
        <w:tc>
          <w:tcPr>
            <w:tcW w:w="2730" w:type="dxa"/>
          </w:tcPr>
          <w:p w14:paraId="1F0BC22E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Номер п/п</w:t>
            </w:r>
          </w:p>
        </w:tc>
        <w:tc>
          <w:tcPr>
            <w:tcW w:w="4536" w:type="dxa"/>
          </w:tcPr>
          <w:p w14:paraId="21252585" w14:textId="3077562C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 xml:space="preserve">Тип информации в отношении </w:t>
            </w:r>
            <w:sdt>
              <w:sdtPr>
                <w:id w:val="1953358025"/>
                <w:placeholder>
                  <w:docPart w:val="3E817894B67B43848BA87E2737B1057E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id w:val="-823741002"/>
                    <w:placeholder>
                      <w:docPart w:val="199A6E72B4FD4A84908AE2FB468BFBD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AA1C78" w:rsidRPr="00E06BF8">
                      <w:rPr>
                        <w:b/>
                      </w:rPr>
                      <w:t>Контрагента</w:t>
                    </w:r>
                  </w:sdtContent>
                </w:sdt>
              </w:sdtContent>
            </w:sdt>
          </w:p>
        </w:tc>
        <w:tc>
          <w:tcPr>
            <w:tcW w:w="3381" w:type="dxa"/>
          </w:tcPr>
          <w:p w14:paraId="291D2BBF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Информация</w:t>
            </w:r>
          </w:p>
        </w:tc>
      </w:tr>
      <w:tr w:rsidR="008D6DFB" w:rsidRPr="00E06BF8" w14:paraId="45128DC9" w14:textId="77777777" w:rsidTr="00AA1C78">
        <w:tc>
          <w:tcPr>
            <w:tcW w:w="2730" w:type="dxa"/>
          </w:tcPr>
          <w:p w14:paraId="0294EADB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1</w:t>
            </w:r>
          </w:p>
        </w:tc>
        <w:tc>
          <w:tcPr>
            <w:tcW w:w="4536" w:type="dxa"/>
          </w:tcPr>
          <w:p w14:paraId="26028517" w14:textId="754C4760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 xml:space="preserve">Наименование </w:t>
            </w:r>
            <w:sdt>
              <w:sdtPr>
                <w:id w:val="612627209"/>
                <w:placeholder>
                  <w:docPart w:val="ED2C329275284C9EA7565499A8E8104B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id w:val="991766532"/>
                    <w:placeholder>
                      <w:docPart w:val="2431214919B745B499D868AD4F007E9C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AA1C78" w:rsidRPr="00E06BF8">
                      <w:rPr>
                        <w:b/>
                      </w:rPr>
                      <w:t>Контрагента</w:t>
                    </w:r>
                  </w:sdtContent>
                </w:sdt>
              </w:sdtContent>
            </w:sdt>
          </w:p>
        </w:tc>
        <w:tc>
          <w:tcPr>
            <w:tcW w:w="3381" w:type="dxa"/>
          </w:tcPr>
          <w:p w14:paraId="49B8794E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363D4A77" w14:textId="77777777" w:rsidTr="00AA1C78">
        <w:tc>
          <w:tcPr>
            <w:tcW w:w="2730" w:type="dxa"/>
          </w:tcPr>
          <w:p w14:paraId="73D639CC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2</w:t>
            </w:r>
          </w:p>
        </w:tc>
        <w:tc>
          <w:tcPr>
            <w:tcW w:w="4536" w:type="dxa"/>
          </w:tcPr>
          <w:p w14:paraId="7C7448E2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ИНН</w:t>
            </w:r>
          </w:p>
        </w:tc>
        <w:tc>
          <w:tcPr>
            <w:tcW w:w="3381" w:type="dxa"/>
          </w:tcPr>
          <w:p w14:paraId="141CF706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390399AC" w14:textId="77777777" w:rsidTr="00AA1C78">
        <w:tc>
          <w:tcPr>
            <w:tcW w:w="2730" w:type="dxa"/>
          </w:tcPr>
          <w:p w14:paraId="685E944A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3</w:t>
            </w:r>
          </w:p>
        </w:tc>
        <w:tc>
          <w:tcPr>
            <w:tcW w:w="4536" w:type="dxa"/>
          </w:tcPr>
          <w:p w14:paraId="0F6BCBA7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Юридический адрес</w:t>
            </w:r>
          </w:p>
        </w:tc>
        <w:tc>
          <w:tcPr>
            <w:tcW w:w="3381" w:type="dxa"/>
          </w:tcPr>
          <w:p w14:paraId="3570874E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1F18AD94" w14:textId="77777777" w:rsidTr="00AA1C78">
        <w:tc>
          <w:tcPr>
            <w:tcW w:w="2730" w:type="dxa"/>
          </w:tcPr>
          <w:p w14:paraId="5A2B2942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4</w:t>
            </w:r>
          </w:p>
        </w:tc>
        <w:tc>
          <w:tcPr>
            <w:tcW w:w="4536" w:type="dxa"/>
          </w:tcPr>
          <w:p w14:paraId="44DAB7A5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Среднесписочная численность на дату заполнения Формы</w:t>
            </w:r>
          </w:p>
        </w:tc>
        <w:tc>
          <w:tcPr>
            <w:tcW w:w="3381" w:type="dxa"/>
          </w:tcPr>
          <w:p w14:paraId="15C419A6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54946998" w14:textId="77777777" w:rsidTr="00AA1C78">
        <w:tc>
          <w:tcPr>
            <w:tcW w:w="2730" w:type="dxa"/>
          </w:tcPr>
          <w:p w14:paraId="10C7CA0E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5</w:t>
            </w:r>
          </w:p>
        </w:tc>
        <w:tc>
          <w:tcPr>
            <w:tcW w:w="4536" w:type="dxa"/>
          </w:tcPr>
          <w:p w14:paraId="5B9F32E8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Наличие обособленных подразделений</w:t>
            </w:r>
          </w:p>
        </w:tc>
        <w:tc>
          <w:tcPr>
            <w:tcW w:w="3381" w:type="dxa"/>
          </w:tcPr>
          <w:p w14:paraId="0570D47D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47B71D44" w14:textId="77777777" w:rsidTr="00AA1C78">
        <w:tc>
          <w:tcPr>
            <w:tcW w:w="2730" w:type="dxa"/>
          </w:tcPr>
          <w:p w14:paraId="5CA3D02C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6</w:t>
            </w:r>
          </w:p>
        </w:tc>
        <w:tc>
          <w:tcPr>
            <w:tcW w:w="4536" w:type="dxa"/>
          </w:tcPr>
          <w:p w14:paraId="13760DAA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Предмет договора (тип услуг/работ)</w:t>
            </w:r>
          </w:p>
        </w:tc>
        <w:tc>
          <w:tcPr>
            <w:tcW w:w="3381" w:type="dxa"/>
          </w:tcPr>
          <w:p w14:paraId="32F6F8E4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01423E43" w14:textId="77777777" w:rsidTr="00AA1C78">
        <w:tc>
          <w:tcPr>
            <w:tcW w:w="2730" w:type="dxa"/>
          </w:tcPr>
          <w:p w14:paraId="56EA9CC2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7</w:t>
            </w:r>
          </w:p>
        </w:tc>
        <w:tc>
          <w:tcPr>
            <w:tcW w:w="4536" w:type="dxa"/>
          </w:tcPr>
          <w:p w14:paraId="018C9D44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Наличие складских помещений (собственные/арендованные с указанием наименование и ИНН Хранителя/Складского оператора, если применимо)*</w:t>
            </w:r>
          </w:p>
        </w:tc>
        <w:tc>
          <w:tcPr>
            <w:tcW w:w="3381" w:type="dxa"/>
          </w:tcPr>
          <w:p w14:paraId="0A79E491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33B995B3" w14:textId="77777777" w:rsidTr="00AA1C78">
        <w:tc>
          <w:tcPr>
            <w:tcW w:w="2730" w:type="dxa"/>
          </w:tcPr>
          <w:p w14:paraId="655B3610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8</w:t>
            </w:r>
          </w:p>
        </w:tc>
        <w:tc>
          <w:tcPr>
            <w:tcW w:w="4536" w:type="dxa"/>
          </w:tcPr>
          <w:p w14:paraId="77360254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Наличие собственного транспорта (указать количество и тип (легковые/грузовые)*</w:t>
            </w:r>
          </w:p>
        </w:tc>
        <w:tc>
          <w:tcPr>
            <w:tcW w:w="3381" w:type="dxa"/>
          </w:tcPr>
          <w:p w14:paraId="6E043D89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1B61CE9D" w14:textId="77777777" w:rsidTr="00AA1C78">
        <w:tc>
          <w:tcPr>
            <w:tcW w:w="2730" w:type="dxa"/>
          </w:tcPr>
          <w:p w14:paraId="71B0C147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9</w:t>
            </w:r>
          </w:p>
        </w:tc>
        <w:tc>
          <w:tcPr>
            <w:tcW w:w="4536" w:type="dxa"/>
          </w:tcPr>
          <w:p w14:paraId="24F3A50D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Наличие заключенных договоров с транспортными/транспортно-экспедиторскими организациями (указать наименование организации и ИНН), услуги которых будут использоваться в рамках исполнения обязательств по Договору*</w:t>
            </w:r>
          </w:p>
        </w:tc>
        <w:tc>
          <w:tcPr>
            <w:tcW w:w="3381" w:type="dxa"/>
          </w:tcPr>
          <w:p w14:paraId="320F98B3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087B9D5A" w14:textId="77777777" w:rsidTr="00AA1C78">
        <w:tc>
          <w:tcPr>
            <w:tcW w:w="2730" w:type="dxa"/>
          </w:tcPr>
          <w:p w14:paraId="124030BC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10</w:t>
            </w:r>
          </w:p>
        </w:tc>
        <w:tc>
          <w:tcPr>
            <w:tcW w:w="4536" w:type="dxa"/>
          </w:tcPr>
          <w:p w14:paraId="439A4BA7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Наличие недвижимого имущества в собственности (адрес)</w:t>
            </w:r>
          </w:p>
        </w:tc>
        <w:tc>
          <w:tcPr>
            <w:tcW w:w="3381" w:type="dxa"/>
          </w:tcPr>
          <w:p w14:paraId="115517B8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6F1E6A15" w14:textId="77777777" w:rsidTr="00AA1C78">
        <w:tc>
          <w:tcPr>
            <w:tcW w:w="2730" w:type="dxa"/>
          </w:tcPr>
          <w:p w14:paraId="09503F52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11</w:t>
            </w:r>
          </w:p>
        </w:tc>
        <w:tc>
          <w:tcPr>
            <w:tcW w:w="4536" w:type="dxa"/>
          </w:tcPr>
          <w:p w14:paraId="6699D40D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 xml:space="preserve">Сведения об арендованном недвижимом имуществе (адрес, </w:t>
            </w:r>
            <w:r w:rsidRPr="00E06BF8">
              <w:lastRenderedPageBreak/>
              <w:t>наименование и ИНН Арендодателя)</w:t>
            </w:r>
          </w:p>
        </w:tc>
        <w:tc>
          <w:tcPr>
            <w:tcW w:w="3381" w:type="dxa"/>
          </w:tcPr>
          <w:p w14:paraId="3668D775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7A781F78" w14:textId="77777777" w:rsidTr="00AA1C78">
        <w:tc>
          <w:tcPr>
            <w:tcW w:w="2730" w:type="dxa"/>
          </w:tcPr>
          <w:p w14:paraId="7CD8ABE0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12</w:t>
            </w:r>
          </w:p>
        </w:tc>
        <w:tc>
          <w:tcPr>
            <w:tcW w:w="4536" w:type="dxa"/>
          </w:tcPr>
          <w:p w14:paraId="1F46A125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Наличие собственных производственных мощностей (адрес, тип)*</w:t>
            </w:r>
          </w:p>
        </w:tc>
        <w:tc>
          <w:tcPr>
            <w:tcW w:w="3381" w:type="dxa"/>
          </w:tcPr>
          <w:p w14:paraId="73A0CA27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0213738D" w14:textId="77777777" w:rsidTr="00AA1C78">
        <w:tc>
          <w:tcPr>
            <w:tcW w:w="2730" w:type="dxa"/>
          </w:tcPr>
          <w:p w14:paraId="6D5C2E9C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13</w:t>
            </w:r>
          </w:p>
        </w:tc>
        <w:tc>
          <w:tcPr>
            <w:tcW w:w="4536" w:type="dxa"/>
          </w:tcPr>
          <w:p w14:paraId="047505CB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Наличие собственного персонала, квалификация которого и численность которого позволяет исполнять обязательства по договору</w:t>
            </w:r>
          </w:p>
        </w:tc>
        <w:tc>
          <w:tcPr>
            <w:tcW w:w="3381" w:type="dxa"/>
          </w:tcPr>
          <w:p w14:paraId="186BFE9C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  <w:tr w:rsidR="008D6DFB" w:rsidRPr="00E06BF8" w14:paraId="27B53870" w14:textId="77777777" w:rsidTr="00AA1C78">
        <w:tc>
          <w:tcPr>
            <w:tcW w:w="2730" w:type="dxa"/>
          </w:tcPr>
          <w:p w14:paraId="3F44A9A3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14</w:t>
            </w:r>
          </w:p>
        </w:tc>
        <w:tc>
          <w:tcPr>
            <w:tcW w:w="4536" w:type="dxa"/>
          </w:tcPr>
          <w:p w14:paraId="482C9BA6" w14:textId="77777777" w:rsidR="008D6DFB" w:rsidRPr="00E06BF8" w:rsidRDefault="008D6DFB" w:rsidP="00E06BF8">
            <w:pPr>
              <w:ind w:left="567" w:right="708" w:firstLine="567"/>
              <w:jc w:val="center"/>
            </w:pPr>
            <w:r w:rsidRPr="00E06BF8">
              <w:t>В случае отсутствия иных собственных ресурсов, необходимых для исполнения обязательств по договору, не указанных в пунктах выше предоставить следующую информацию:</w:t>
            </w:r>
          </w:p>
          <w:p w14:paraId="725BFA15" w14:textId="77777777" w:rsidR="008D6DFB" w:rsidRPr="00E06BF8" w:rsidRDefault="008D6DFB" w:rsidP="00E06BF8">
            <w:pPr>
              <w:pStyle w:val="aa"/>
              <w:numPr>
                <w:ilvl w:val="0"/>
                <w:numId w:val="38"/>
              </w:numPr>
              <w:ind w:left="567" w:right="708" w:firstLine="567"/>
              <w:jc w:val="center"/>
            </w:pPr>
            <w:r w:rsidRPr="00E06BF8">
              <w:t>Вид обязательств, исполняемых третьей стороной</w:t>
            </w:r>
          </w:p>
          <w:p w14:paraId="4D95DC1B" w14:textId="77777777" w:rsidR="008D6DFB" w:rsidRPr="00E06BF8" w:rsidRDefault="008D6DFB" w:rsidP="00E06BF8">
            <w:pPr>
              <w:pStyle w:val="aa"/>
              <w:numPr>
                <w:ilvl w:val="0"/>
                <w:numId w:val="38"/>
              </w:numPr>
              <w:ind w:left="567" w:right="708" w:firstLine="567"/>
              <w:jc w:val="center"/>
            </w:pPr>
            <w:r w:rsidRPr="00E06BF8">
              <w:t>Наименование третьей стороны, ИНН и основание, в силу которого обязательства по исполнению сделки по Договору исполняются третьей стороной</w:t>
            </w:r>
          </w:p>
        </w:tc>
        <w:tc>
          <w:tcPr>
            <w:tcW w:w="3381" w:type="dxa"/>
          </w:tcPr>
          <w:p w14:paraId="0929E7FB" w14:textId="77777777" w:rsidR="008D6DFB" w:rsidRPr="00E06BF8" w:rsidRDefault="008D6DFB" w:rsidP="00E06BF8">
            <w:pPr>
              <w:ind w:left="567" w:right="708" w:firstLine="567"/>
              <w:jc w:val="center"/>
            </w:pPr>
          </w:p>
        </w:tc>
      </w:tr>
    </w:tbl>
    <w:p w14:paraId="6E42F9A0" w14:textId="306A98C4" w:rsidR="008D6DFB" w:rsidRPr="00E06BF8" w:rsidRDefault="008D6DFB" w:rsidP="00E06BF8">
      <w:pPr>
        <w:ind w:left="567" w:right="708" w:firstLine="567"/>
        <w:jc w:val="both"/>
      </w:pPr>
      <w:r w:rsidRPr="00E06BF8">
        <w:t xml:space="preserve"> *Данные поля заполняются в случае необходимости наличия ресурсов для выполнения обязательств по Договору и по состоянию на дату подписания </w:t>
      </w:r>
      <w:r w:rsidR="00AA1C78" w:rsidRPr="00E06BF8">
        <w:t>данной Формы</w:t>
      </w:r>
    </w:p>
    <w:p w14:paraId="1A6F6045" w14:textId="3E524B14" w:rsidR="008D6DFB" w:rsidRPr="00E06BF8" w:rsidRDefault="008D6DFB" w:rsidP="00E06BF8">
      <w:pPr>
        <w:pStyle w:val="aa"/>
        <w:numPr>
          <w:ilvl w:val="0"/>
          <w:numId w:val="39"/>
        </w:numPr>
        <w:ind w:left="567" w:right="708" w:firstLine="567"/>
        <w:jc w:val="both"/>
      </w:pPr>
      <w:r w:rsidRPr="00E06BF8">
        <w:t xml:space="preserve">Подписывая настоящую Форму </w:t>
      </w:r>
      <w:sdt>
        <w:sdtPr>
          <w:id w:val="-276945566"/>
          <w:placeholder>
            <w:docPart w:val="91214A8277814E33BE416D9499FA1C75"/>
          </w:placeholder>
          <w:docPartList>
            <w:docPartGallery w:val="Quick Parts"/>
          </w:docPartList>
        </w:sdtPr>
        <w:sdtEndPr/>
        <w:sdtContent>
          <w:sdt>
            <w:sdtPr>
              <w:id w:val="-562257640"/>
              <w:placeholder>
                <w:docPart w:val="1BCB8F2F2995447DB9D3C21430176095"/>
              </w:placeholder>
              <w:docPartList>
                <w:docPartGallery w:val="Quick Parts"/>
              </w:docPartList>
            </w:sdtPr>
            <w:sdtEndPr/>
            <w:sdtContent>
              <w:r w:rsidR="00AA1C78" w:rsidRPr="00E06BF8">
                <w:rPr>
                  <w:b/>
                </w:rPr>
                <w:t>Контрагент</w:t>
              </w:r>
            </w:sdtContent>
          </w:sdt>
        </w:sdtContent>
      </w:sdt>
      <w:r w:rsidRPr="00E06BF8">
        <w:t xml:space="preserve"> подтверждает, что в случае привлечения им для исполнения обязательств по договору иных третьих лиц, не упомянутых при заполнении настоящего Приложения, а также в случае изменения информации, указанной в настоящей Форме, влияющей на подтверждение обстоятельств, указанных в пп.2 п.2 ст.54.1 НК РФ, он обязуется уведомить об этом  </w:t>
      </w:r>
      <w:sdt>
        <w:sdtPr>
          <w:id w:val="-1894806157"/>
          <w:placeholder>
            <w:docPart w:val="FA50F35509DE4DC190FCCC828217D93A"/>
          </w:placeholder>
          <w:docPartList>
            <w:docPartGallery w:val="Quick Parts"/>
          </w:docPartList>
        </w:sdtPr>
        <w:sdtEndPr/>
        <w:sdtContent>
          <w:r w:rsidR="00A0146C" w:rsidRPr="00E06BF8">
            <w:rPr>
              <w:b/>
            </w:rPr>
            <w:t>Общество</w:t>
          </w:r>
        </w:sdtContent>
      </w:sdt>
      <w:r w:rsidRPr="00E06BF8">
        <w:t xml:space="preserve"> посредством направления официального информационного письма, составленного в произвольной форме с указанием вида обязательств, переданных третьей стороне в рамках заключенных договоров, а также с указанием наименования, ИНН такой третьей стороны и основания, в силу которого обязательства данной третьей стороне переданы.</w:t>
      </w:r>
    </w:p>
    <w:p w14:paraId="3DCCF555" w14:textId="77777777" w:rsidR="008D6DFB" w:rsidRPr="00E06BF8" w:rsidRDefault="008D6DFB" w:rsidP="00E06BF8">
      <w:pPr>
        <w:ind w:left="567" w:right="708" w:firstLine="567"/>
        <w:jc w:val="both"/>
      </w:pPr>
    </w:p>
    <w:p w14:paraId="36698CCE" w14:textId="77777777" w:rsidR="008D6DFB" w:rsidRPr="00E06BF8" w:rsidRDefault="008D6DFB" w:rsidP="00E06BF8">
      <w:pPr>
        <w:ind w:left="567" w:right="708" w:firstLine="567"/>
      </w:pPr>
    </w:p>
    <w:p w14:paraId="0A4B8099" w14:textId="77777777" w:rsidR="008D6DFB" w:rsidRPr="00E06BF8" w:rsidRDefault="008D6DFB" w:rsidP="00E06BF8">
      <w:pPr>
        <w:ind w:left="567" w:right="708" w:firstLine="567"/>
      </w:pPr>
    </w:p>
    <w:p w14:paraId="0D91252F" w14:textId="77777777" w:rsidR="008D6DFB" w:rsidRPr="00E06BF8" w:rsidRDefault="008D6DFB" w:rsidP="00E06BF8">
      <w:pPr>
        <w:ind w:left="567" w:right="708" w:firstLine="567"/>
      </w:pPr>
      <w:r w:rsidRPr="00E06BF8">
        <w:br w:type="page"/>
      </w:r>
    </w:p>
    <w:p w14:paraId="144C2703" w14:textId="77777777" w:rsidR="008D6DFB" w:rsidRPr="00E06BF8" w:rsidRDefault="008D6DFB" w:rsidP="00E06BF8">
      <w:pPr>
        <w:ind w:left="567" w:right="708" w:firstLine="567"/>
        <w:jc w:val="right"/>
      </w:pPr>
      <w:r w:rsidRPr="00E06BF8">
        <w:lastRenderedPageBreak/>
        <w:t xml:space="preserve">Приложение №Б </w:t>
      </w:r>
    </w:p>
    <w:p w14:paraId="488154A3" w14:textId="0FDD5AE8" w:rsidR="008D6DFB" w:rsidRPr="00E06BF8" w:rsidRDefault="008D6DFB" w:rsidP="00E06BF8">
      <w:pPr>
        <w:ind w:left="567" w:right="708" w:firstLine="567"/>
        <w:jc w:val="right"/>
      </w:pPr>
      <w:r w:rsidRPr="00E06BF8">
        <w:t>к приложению №</w:t>
      </w:r>
      <w:r w:rsidR="00AA1C78" w:rsidRPr="00E06BF8">
        <w:t xml:space="preserve">1 Положения о заверении об обстоятельствах </w:t>
      </w:r>
    </w:p>
    <w:p w14:paraId="5628F3BF" w14:textId="77777777" w:rsidR="008D6DFB" w:rsidRPr="00E06BF8" w:rsidRDefault="008D6DFB" w:rsidP="00E06BF8">
      <w:pPr>
        <w:ind w:left="567" w:right="708" w:firstLine="567"/>
        <w:jc w:val="right"/>
      </w:pPr>
    </w:p>
    <w:p w14:paraId="7C1BBB34" w14:textId="77777777" w:rsidR="008D6DFB" w:rsidRPr="00E06BF8" w:rsidRDefault="008D6DFB" w:rsidP="00E06BF8">
      <w:pPr>
        <w:ind w:left="567" w:right="708" w:firstLine="567"/>
        <w:jc w:val="both"/>
      </w:pPr>
      <w:r w:rsidRPr="00E06BF8">
        <w:t xml:space="preserve">ФОРМА ПРЕДОСТАВЛЕНИЯ ИНФОРМАЦИИ О ПРИВЛЕКАЕМЫХ РЕСУРСАХ ДЛЯ ИСПОЛНЕНИЯ ОБЯЗАТЕЛЬСТВ ПО </w:t>
      </w:r>
      <w:sdt>
        <w:sdtPr>
          <w:id w:val="-1263132457"/>
          <w:placeholder>
            <w:docPart w:val="77D84C1B5E8047889D7168965D84A3DB"/>
          </w:placeholder>
          <w:docPartList>
            <w:docPartGallery w:val="Quick Parts"/>
          </w:docPartList>
        </w:sdtPr>
        <w:sdtEndPr/>
        <w:sdtContent>
          <w:r w:rsidRPr="00E06BF8">
            <w:t>ДОПОЛНИТЕЛЬНОМУ СОГЛАШЕНИЮ/ПРИЛОЖЕНИЮ/ДОГОВОРУ</w:t>
          </w:r>
        </w:sdtContent>
      </w:sdt>
      <w:r w:rsidRPr="00E06BF8">
        <w:t xml:space="preserve"> (далее – «Форма»)</w:t>
      </w:r>
    </w:p>
    <w:p w14:paraId="265F5D37" w14:textId="38E74D80" w:rsidR="00AA1C78" w:rsidRPr="00E06BF8" w:rsidRDefault="00AA1C78" w:rsidP="00E06BF8">
      <w:pPr>
        <w:ind w:left="567" w:right="708" w:firstLine="567"/>
        <w:jc w:val="both"/>
      </w:pPr>
      <w:r w:rsidRPr="00E06BF8">
        <w:t xml:space="preserve"> </w:t>
      </w:r>
      <w:r w:rsidR="008D6DFB" w:rsidRPr="00E06BF8">
        <w:t xml:space="preserve">Предоставляя информацию в рамках настоящего Приложения </w:t>
      </w:r>
      <w:sdt>
        <w:sdtPr>
          <w:id w:val="1295025623"/>
          <w:placeholder>
            <w:docPart w:val="890EDCF7EC944420913C3165228B6B5B"/>
          </w:placeholder>
          <w:docPartList>
            <w:docPartGallery w:val="Quick Parts"/>
          </w:docPartList>
        </w:sdtPr>
        <w:sdtEndPr/>
        <w:sdtContent>
          <w:sdt>
            <w:sdtPr>
              <w:id w:val="-1937042564"/>
              <w:placeholder>
                <w:docPart w:val="E054E989BC914FC5AAB44F46E61B4B23"/>
              </w:placeholder>
              <w:docPartList>
                <w:docPartGallery w:val="Quick Parts"/>
              </w:docPartList>
            </w:sdtPr>
            <w:sdtEndPr/>
            <w:sdtContent>
              <w:r w:rsidRPr="00E06BF8">
                <w:rPr>
                  <w:b/>
                </w:rPr>
                <w:t>Контрагент</w:t>
              </w:r>
            </w:sdtContent>
          </w:sdt>
        </w:sdtContent>
      </w:sdt>
      <w:r w:rsidR="008D6DFB" w:rsidRPr="00E06BF8">
        <w:t xml:space="preserve"> уведомляе</w:t>
      </w:r>
      <w:r w:rsidR="00A0146C" w:rsidRPr="00E06BF8">
        <w:t xml:space="preserve">т </w:t>
      </w:r>
      <w:r w:rsidR="00A0146C" w:rsidRPr="00E06BF8">
        <w:rPr>
          <w:b/>
        </w:rPr>
        <w:t>Общество</w:t>
      </w:r>
      <w:r w:rsidR="00A0146C" w:rsidRPr="00E06BF8">
        <w:t xml:space="preserve"> о следующих привлекаемых ресурсах для исполнения  обязательств по Приложению/Дополнительному соглашению к Договору:</w:t>
      </w:r>
    </w:p>
    <w:tbl>
      <w:tblPr>
        <w:tblStyle w:val="a7"/>
        <w:tblpPr w:leftFromText="180" w:rightFromText="180" w:vertAnchor="text" w:horzAnchor="margin" w:tblpY="118"/>
        <w:tblW w:w="11400" w:type="dxa"/>
        <w:tblLook w:val="04A0" w:firstRow="1" w:lastRow="0" w:firstColumn="1" w:lastColumn="0" w:noHBand="0" w:noVBand="1"/>
      </w:tblPr>
      <w:tblGrid>
        <w:gridCol w:w="2179"/>
        <w:gridCol w:w="5840"/>
        <w:gridCol w:w="3381"/>
      </w:tblGrid>
      <w:tr w:rsidR="00A0146C" w:rsidRPr="00E06BF8" w14:paraId="5174EAE4" w14:textId="77777777" w:rsidTr="00A0146C">
        <w:trPr>
          <w:trHeight w:val="510"/>
        </w:trPr>
        <w:tc>
          <w:tcPr>
            <w:tcW w:w="2179" w:type="dxa"/>
          </w:tcPr>
          <w:p w14:paraId="20C912B6" w14:textId="77777777" w:rsidR="00A0146C" w:rsidRPr="00E06BF8" w:rsidRDefault="00A0146C" w:rsidP="00E06BF8">
            <w:pPr>
              <w:ind w:left="567" w:right="708" w:hanging="120"/>
              <w:jc w:val="center"/>
            </w:pPr>
            <w:r w:rsidRPr="00E06BF8">
              <w:t>Номер п/п</w:t>
            </w:r>
          </w:p>
        </w:tc>
        <w:tc>
          <w:tcPr>
            <w:tcW w:w="5840" w:type="dxa"/>
          </w:tcPr>
          <w:p w14:paraId="5CDFA4B6" w14:textId="77777777" w:rsidR="00A0146C" w:rsidRPr="00E06BF8" w:rsidRDefault="00A0146C" w:rsidP="00E06BF8">
            <w:pPr>
              <w:ind w:left="567" w:right="708" w:firstLine="567"/>
              <w:jc w:val="center"/>
            </w:pPr>
            <w:r w:rsidRPr="00E06BF8">
              <w:t xml:space="preserve">Тип информации в отношении </w:t>
            </w:r>
            <w:sdt>
              <w:sdtPr>
                <w:id w:val="-1851482842"/>
                <w:placeholder>
                  <w:docPart w:val="EA8862923A9A46DBA580F4DDB4152C0E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id w:val="1544561694"/>
                    <w:placeholder>
                      <w:docPart w:val="87C71A2974CD468090C2699382AFD85D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E06BF8">
                      <w:rPr>
                        <w:b/>
                      </w:rPr>
                      <w:t>Контрагента</w:t>
                    </w:r>
                  </w:sdtContent>
                </w:sdt>
              </w:sdtContent>
            </w:sdt>
          </w:p>
        </w:tc>
        <w:tc>
          <w:tcPr>
            <w:tcW w:w="3381" w:type="dxa"/>
          </w:tcPr>
          <w:p w14:paraId="0ABEB6BB" w14:textId="77777777" w:rsidR="00A0146C" w:rsidRPr="00E06BF8" w:rsidRDefault="00A0146C" w:rsidP="00E06BF8">
            <w:pPr>
              <w:ind w:left="567" w:right="708" w:firstLine="567"/>
              <w:jc w:val="center"/>
            </w:pPr>
            <w:r w:rsidRPr="00E06BF8">
              <w:t>Информация</w:t>
            </w:r>
          </w:p>
        </w:tc>
      </w:tr>
      <w:tr w:rsidR="00A0146C" w:rsidRPr="00E06BF8" w14:paraId="2EF270E3" w14:textId="77777777" w:rsidTr="00A0146C">
        <w:trPr>
          <w:trHeight w:val="2085"/>
        </w:trPr>
        <w:tc>
          <w:tcPr>
            <w:tcW w:w="2179" w:type="dxa"/>
          </w:tcPr>
          <w:p w14:paraId="0D640732" w14:textId="77777777" w:rsidR="00A0146C" w:rsidRPr="00E06BF8" w:rsidRDefault="00A0146C" w:rsidP="00E06BF8">
            <w:pPr>
              <w:ind w:left="567" w:right="708" w:firstLine="567"/>
              <w:jc w:val="center"/>
            </w:pPr>
            <w:r w:rsidRPr="00E06BF8">
              <w:t>1</w:t>
            </w:r>
          </w:p>
        </w:tc>
        <w:tc>
          <w:tcPr>
            <w:tcW w:w="5840" w:type="dxa"/>
          </w:tcPr>
          <w:p w14:paraId="5174BEE3" w14:textId="77777777" w:rsidR="00A0146C" w:rsidRPr="00E06BF8" w:rsidRDefault="00A0146C" w:rsidP="00E06BF8">
            <w:pPr>
              <w:pStyle w:val="aa"/>
              <w:numPr>
                <w:ilvl w:val="0"/>
                <w:numId w:val="38"/>
              </w:numPr>
              <w:ind w:left="567" w:right="708" w:firstLine="567"/>
            </w:pPr>
            <w:r w:rsidRPr="00E06BF8">
              <w:t>Вид обязательств, исполняемых третьей стороной</w:t>
            </w:r>
          </w:p>
          <w:p w14:paraId="06CBED60" w14:textId="77777777" w:rsidR="00A0146C" w:rsidRPr="00E06BF8" w:rsidRDefault="00A0146C" w:rsidP="00E06BF8">
            <w:pPr>
              <w:pStyle w:val="aa"/>
              <w:numPr>
                <w:ilvl w:val="0"/>
                <w:numId w:val="38"/>
              </w:numPr>
              <w:ind w:left="567" w:right="708" w:firstLine="567"/>
            </w:pPr>
            <w:r w:rsidRPr="00E06BF8">
              <w:t>Наименование третьей стороны, ИНН и основание, в силу которого обязательства по исполнению сделки по Договору/Приложению/Дополнительному соглашению исполняются третьей стороной</w:t>
            </w:r>
          </w:p>
        </w:tc>
        <w:tc>
          <w:tcPr>
            <w:tcW w:w="3381" w:type="dxa"/>
          </w:tcPr>
          <w:p w14:paraId="585E265C" w14:textId="77777777" w:rsidR="00A0146C" w:rsidRPr="00E06BF8" w:rsidRDefault="00A0146C" w:rsidP="00E06BF8">
            <w:pPr>
              <w:ind w:left="567" w:right="708" w:firstLine="567"/>
              <w:jc w:val="center"/>
            </w:pPr>
          </w:p>
        </w:tc>
      </w:tr>
    </w:tbl>
    <w:p w14:paraId="6646A9EA" w14:textId="581389E7" w:rsidR="00A0146C" w:rsidRPr="00E06BF8" w:rsidRDefault="00A0146C" w:rsidP="00E06BF8">
      <w:pPr>
        <w:ind w:right="708"/>
        <w:jc w:val="both"/>
      </w:pPr>
    </w:p>
    <w:p w14:paraId="731067CC" w14:textId="1CDBA51D" w:rsidR="008D6DFB" w:rsidRPr="00E06BF8" w:rsidRDefault="008D6DFB" w:rsidP="00E06BF8">
      <w:pPr>
        <w:pStyle w:val="aa"/>
        <w:numPr>
          <w:ilvl w:val="0"/>
          <w:numId w:val="39"/>
        </w:numPr>
        <w:ind w:left="567" w:right="708" w:firstLine="567"/>
        <w:jc w:val="both"/>
      </w:pPr>
      <w:r w:rsidRPr="00E06BF8">
        <w:t xml:space="preserve">Подписывая настоящую Форму </w:t>
      </w:r>
      <w:sdt>
        <w:sdtPr>
          <w:id w:val="1325939219"/>
          <w:placeholder>
            <w:docPart w:val="D93847B1A6E94698AED08EE1CED46AF8"/>
          </w:placeholder>
          <w:docPartList>
            <w:docPartGallery w:val="Quick Parts"/>
          </w:docPartList>
        </w:sdtPr>
        <w:sdtEndPr/>
        <w:sdtContent>
          <w:sdt>
            <w:sdtPr>
              <w:id w:val="1050731163"/>
              <w:placeholder>
                <w:docPart w:val="E1A614C8782A48EE8AE8848E4A33EF89"/>
              </w:placeholder>
              <w:docPartList>
                <w:docPartGallery w:val="Quick Parts"/>
              </w:docPartList>
            </w:sdtPr>
            <w:sdtEndPr/>
            <w:sdtContent>
              <w:r w:rsidR="00A0146C" w:rsidRPr="00E06BF8">
                <w:rPr>
                  <w:b/>
                </w:rPr>
                <w:t>Контрагент</w:t>
              </w:r>
            </w:sdtContent>
          </w:sdt>
        </w:sdtContent>
      </w:sdt>
      <w:r w:rsidRPr="00E06BF8">
        <w:t xml:space="preserve"> обязуется: по требованию </w:t>
      </w:r>
      <w:r w:rsidR="00E87241" w:rsidRPr="00E06BF8">
        <w:rPr>
          <w:b/>
        </w:rPr>
        <w:t>Общества</w:t>
      </w:r>
      <w:r w:rsidRPr="00E06BF8">
        <w:rPr>
          <w:b/>
        </w:rPr>
        <w:t xml:space="preserve"> </w:t>
      </w:r>
      <w:r w:rsidRPr="00E06BF8">
        <w:t xml:space="preserve">предоставить документы, подтверждающие должную осмотрительность при выборе </w:t>
      </w:r>
      <w:proofErr w:type="spellStart"/>
      <w:r w:rsidRPr="00E06BF8">
        <w:t>субисполнителя</w:t>
      </w:r>
      <w:proofErr w:type="spellEnd"/>
      <w:r w:rsidRPr="00E06BF8">
        <w:t xml:space="preserve">; предоставить достоверную информацию о привлекаемом персонале </w:t>
      </w:r>
      <w:proofErr w:type="spellStart"/>
      <w:r w:rsidRPr="00E06BF8">
        <w:t>субисполнителя</w:t>
      </w:r>
      <w:proofErr w:type="spellEnd"/>
      <w:r w:rsidRPr="00E06BF8">
        <w:t xml:space="preserve"> для включения в заявку о получении пропуска </w:t>
      </w:r>
    </w:p>
    <w:p w14:paraId="576AE33D" w14:textId="6AA25A0B" w:rsidR="008D6DFB" w:rsidRPr="00E06BF8" w:rsidRDefault="008D6DFB" w:rsidP="00E06BF8">
      <w:pPr>
        <w:pStyle w:val="aa"/>
        <w:numPr>
          <w:ilvl w:val="0"/>
          <w:numId w:val="39"/>
        </w:numPr>
        <w:ind w:left="567" w:right="708" w:firstLine="567"/>
        <w:jc w:val="both"/>
      </w:pPr>
      <w:r w:rsidRPr="00E06BF8">
        <w:t xml:space="preserve">Подписывая настоящую Форму </w:t>
      </w:r>
      <w:sdt>
        <w:sdtPr>
          <w:id w:val="1706210711"/>
          <w:placeholder>
            <w:docPart w:val="CAD87BF6AD74465AA273D41CD3CA1EC8"/>
          </w:placeholder>
          <w:docPartList>
            <w:docPartGallery w:val="Quick Parts"/>
          </w:docPartList>
        </w:sdtPr>
        <w:sdtEndPr/>
        <w:sdtContent>
          <w:sdt>
            <w:sdtPr>
              <w:id w:val="2126655567"/>
              <w:placeholder>
                <w:docPart w:val="B232D86E7D9942F096E1DFA103D97EC6"/>
              </w:placeholder>
              <w:docPartList>
                <w:docPartGallery w:val="Quick Parts"/>
              </w:docPartList>
            </w:sdtPr>
            <w:sdtEndPr/>
            <w:sdtContent>
              <w:r w:rsidR="00A0146C" w:rsidRPr="00E06BF8">
                <w:rPr>
                  <w:b/>
                </w:rPr>
                <w:t>Контрагент</w:t>
              </w:r>
            </w:sdtContent>
          </w:sdt>
        </w:sdtContent>
      </w:sdt>
      <w:r w:rsidRPr="00E06BF8">
        <w:t xml:space="preserve"> подтверждает, что в случае привлечения им для исполнения обязательств по </w:t>
      </w:r>
      <w:sdt>
        <w:sdtPr>
          <w:id w:val="1502235720"/>
          <w:placeholder>
            <w:docPart w:val="77D84C1B5E8047889D7168965D84A3DB"/>
          </w:placeholder>
          <w:docPartList>
            <w:docPartGallery w:val="Quick Parts"/>
          </w:docPartList>
        </w:sdtPr>
        <w:sdtEndPr/>
        <w:sdtContent>
          <w:r w:rsidRPr="00E06BF8">
            <w:t>Приложению/Дополнительному соглашению/Договору</w:t>
          </w:r>
        </w:sdtContent>
      </w:sdt>
      <w:r w:rsidRPr="00E06BF8">
        <w:t xml:space="preserve"> иных третьих лиц, не упомянутых при заполнении настоящего Приложения, а также в случае изменения информации, указанной в настоящей Форме, влияющей на подтверждение обстоятельств, указанных в пп.2 п.2 ст.54.1 НК РФ,</w:t>
      </w:r>
      <w:r w:rsidR="00A0146C" w:rsidRPr="00E06BF8">
        <w:t xml:space="preserve"> он обязуется уведомить об этом</w:t>
      </w:r>
      <w:r w:rsidRPr="00E06BF8">
        <w:t xml:space="preserve"> </w:t>
      </w:r>
      <w:sdt>
        <w:sdtPr>
          <w:id w:val="814299001"/>
          <w:placeholder>
            <w:docPart w:val="75FC1DDD44ED4A13887675AF38AEB9DB"/>
          </w:placeholder>
          <w:docPartList>
            <w:docPartGallery w:val="Quick Parts"/>
          </w:docPartList>
        </w:sdtPr>
        <w:sdtEndPr/>
        <w:sdtContent>
          <w:sdt>
            <w:sdtPr>
              <w:id w:val="-1243097621"/>
              <w:placeholder>
                <w:docPart w:val="6FE434FBBB9C49B292CE3653A90367E0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751090380"/>
                  <w:placeholder>
                    <w:docPart w:val="0429AA6743124EAE879F06D240B7439A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id w:val="2082027518"/>
                      <w:placeholder>
                        <w:docPart w:val="6A91E03D320547B4B5B328B519A9C641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A0146C" w:rsidRPr="00E06BF8">
                        <w:rPr>
                          <w:b/>
                        </w:rPr>
                        <w:t>Общество</w:t>
                      </w:r>
                    </w:sdtContent>
                  </w:sdt>
                </w:sdtContent>
              </w:sdt>
            </w:sdtContent>
          </w:sdt>
        </w:sdtContent>
      </w:sdt>
      <w:r w:rsidRPr="00E06BF8">
        <w:t xml:space="preserve"> посредством направления официального информационного письма, составленного в произвольной форме с указанием вида обязательств, переданных третьей стороне в рамках заключенных договоров, а также с указанием наименования, ИНН такой третьей стороны и основания, в силу которого обязательства данной третьей стороне переданы.</w:t>
      </w:r>
    </w:p>
    <w:p w14:paraId="3A9C729A" w14:textId="0562FE23" w:rsidR="008D6DFB" w:rsidRPr="004A769B" w:rsidRDefault="008D6DFB" w:rsidP="00E06BF8">
      <w:pPr>
        <w:ind w:left="567" w:right="708" w:firstLine="567"/>
        <w:jc w:val="both"/>
      </w:pPr>
      <w:r w:rsidRPr="00E06BF8">
        <w:t xml:space="preserve">В случае несоблюдения </w:t>
      </w:r>
      <w:sdt>
        <w:sdtPr>
          <w:id w:val="-1955168462"/>
          <w:placeholder>
            <w:docPart w:val="9019CCEE04574F30B18BD5CAED7AE7DD"/>
          </w:placeholder>
          <w:docPartList>
            <w:docPartGallery w:val="Quick Parts"/>
          </w:docPartList>
        </w:sdtPr>
        <w:sdtEndPr/>
        <w:sdtContent>
          <w:sdt>
            <w:sdtPr>
              <w:id w:val="228893433"/>
              <w:placeholder>
                <w:docPart w:val="728FD415769841E7B6C352688DF838CE"/>
              </w:placeholder>
              <w:docPartList>
                <w:docPartGallery w:val="Quick Parts"/>
              </w:docPartList>
            </w:sdtPr>
            <w:sdtEndPr/>
            <w:sdtContent>
              <w:r w:rsidR="00A0146C" w:rsidRPr="00E06BF8">
                <w:rPr>
                  <w:b/>
                </w:rPr>
                <w:t>Контрагентом</w:t>
              </w:r>
            </w:sdtContent>
          </w:sdt>
        </w:sdtContent>
      </w:sdt>
      <w:r w:rsidRPr="00E06BF8">
        <w:t xml:space="preserve"> обязательств по предоставлению информации о третьих лицах </w:t>
      </w:r>
      <w:sdt>
        <w:sdtPr>
          <w:id w:val="580563689"/>
          <w:placeholder>
            <w:docPart w:val="FBB54402263D4060884DFC8CFA2F7A74"/>
          </w:placeholder>
          <w:docPartList>
            <w:docPartGallery w:val="Quick Parts"/>
          </w:docPartList>
        </w:sdtPr>
        <w:sdtEndPr/>
        <w:sdtContent>
          <w:sdt>
            <w:sdtPr>
              <w:id w:val="-1497412346"/>
              <w:placeholder>
                <w:docPart w:val="219C381F7EF74E24ADB1F8B2C721C74D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1167054591"/>
                  <w:placeholder>
                    <w:docPart w:val="370E547725A946FDA68D5D4817E90AA1"/>
                  </w:placeholder>
                  <w:docPartList>
                    <w:docPartGallery w:val="Quick Parts"/>
                  </w:docPartList>
                </w:sdtPr>
                <w:sdtEndPr/>
                <w:sdtContent>
                  <w:r w:rsidR="00A0146C" w:rsidRPr="00E06BF8">
                    <w:rPr>
                      <w:b/>
                    </w:rPr>
                    <w:t>Общество</w:t>
                  </w:r>
                </w:sdtContent>
              </w:sdt>
            </w:sdtContent>
          </w:sdt>
        </w:sdtContent>
      </w:sdt>
      <w:r w:rsidRPr="00E06BF8">
        <w:t xml:space="preserve"> имеет право в одностороннем внесудебном порядке отказаться от исполнения Договора.</w:t>
      </w:r>
    </w:p>
    <w:p w14:paraId="1EE556D0" w14:textId="77777777" w:rsidR="008D6DFB" w:rsidRPr="004A769B" w:rsidRDefault="008D6DFB" w:rsidP="00E06BF8">
      <w:pPr>
        <w:ind w:left="567" w:right="708" w:firstLine="567"/>
        <w:jc w:val="both"/>
      </w:pPr>
      <w:r w:rsidRPr="004A769B">
        <w:tab/>
      </w:r>
      <w:r w:rsidRPr="004A769B">
        <w:tab/>
      </w:r>
      <w:r w:rsidRPr="004A769B">
        <w:tab/>
      </w:r>
    </w:p>
    <w:p w14:paraId="68D363B8" w14:textId="09F0876D" w:rsidR="008D6DFB" w:rsidRDefault="008D6DFB" w:rsidP="00E06BF8">
      <w:pPr>
        <w:tabs>
          <w:tab w:val="left" w:pos="567"/>
        </w:tabs>
        <w:ind w:right="708"/>
        <w:jc w:val="both"/>
      </w:pPr>
    </w:p>
    <w:p w14:paraId="6B880C6E" w14:textId="5D51D2C2" w:rsidR="008D6DFB" w:rsidRDefault="008D6DFB" w:rsidP="00E06BF8">
      <w:pPr>
        <w:tabs>
          <w:tab w:val="left" w:pos="567"/>
        </w:tabs>
        <w:ind w:right="708"/>
        <w:jc w:val="both"/>
      </w:pPr>
    </w:p>
    <w:p w14:paraId="270F424E" w14:textId="0F6F7E69" w:rsidR="008D6DFB" w:rsidRDefault="008D6DFB" w:rsidP="00E06BF8">
      <w:pPr>
        <w:tabs>
          <w:tab w:val="left" w:pos="567"/>
        </w:tabs>
        <w:ind w:right="708"/>
        <w:jc w:val="both"/>
      </w:pPr>
    </w:p>
    <w:p w14:paraId="43512DFA" w14:textId="1C5DB3A1" w:rsidR="008D6DFB" w:rsidRDefault="008D6DFB" w:rsidP="00E06BF8">
      <w:pPr>
        <w:tabs>
          <w:tab w:val="left" w:pos="567"/>
        </w:tabs>
        <w:ind w:right="708"/>
        <w:jc w:val="both"/>
      </w:pPr>
    </w:p>
    <w:p w14:paraId="51C0D8DE" w14:textId="77777777" w:rsidR="008D6DFB" w:rsidRPr="004A769B" w:rsidRDefault="008D6DFB" w:rsidP="00E06BF8">
      <w:pPr>
        <w:tabs>
          <w:tab w:val="left" w:pos="567"/>
        </w:tabs>
        <w:ind w:right="708"/>
        <w:jc w:val="both"/>
      </w:pPr>
    </w:p>
    <w:p w14:paraId="2DAAA7A2" w14:textId="77777777" w:rsidR="00B848B1" w:rsidRDefault="00B848B1" w:rsidP="00E06BF8">
      <w:pPr>
        <w:pStyle w:val="af2"/>
        <w:tabs>
          <w:tab w:val="left" w:pos="567"/>
        </w:tabs>
        <w:spacing w:line="270" w:lineRule="atLeast"/>
        <w:ind w:left="426" w:right="708" w:firstLine="567"/>
        <w:jc w:val="center"/>
      </w:pPr>
    </w:p>
    <w:sectPr w:rsidR="00B848B1" w:rsidSect="00EE61F1">
      <w:headerReference w:type="default" r:id="rId9"/>
      <w:pgSz w:w="11907" w:h="16840" w:code="9"/>
      <w:pgMar w:top="709" w:right="0" w:bottom="454" w:left="14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DA9F" w14:textId="77777777" w:rsidR="00D10795" w:rsidRDefault="00D10795">
      <w:r>
        <w:separator/>
      </w:r>
    </w:p>
  </w:endnote>
  <w:endnote w:type="continuationSeparator" w:id="0">
    <w:p w14:paraId="3C72DC42" w14:textId="77777777" w:rsidR="00D10795" w:rsidRDefault="00D1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DFE7" w14:textId="77777777" w:rsidR="00D10795" w:rsidRDefault="00D10795">
      <w:r>
        <w:separator/>
      </w:r>
    </w:p>
  </w:footnote>
  <w:footnote w:type="continuationSeparator" w:id="0">
    <w:p w14:paraId="1DD30349" w14:textId="77777777" w:rsidR="00D10795" w:rsidRDefault="00D1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C70A" w14:textId="77777777" w:rsidR="00EE61F1" w:rsidRPr="00B5553F" w:rsidRDefault="00EE61F1" w:rsidP="00EE61F1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ООО «СУЭК-Хакасия»</w:t>
    </w:r>
  </w:p>
  <w:p w14:paraId="01E0A96C" w14:textId="77777777" w:rsidR="00EE61F1" w:rsidRPr="00B5553F" w:rsidRDefault="00EE61F1" w:rsidP="00EE61F1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ОГРН</w:t>
    </w:r>
    <w:r>
      <w:rPr>
        <w:sz w:val="22"/>
        <w:szCs w:val="22"/>
      </w:rPr>
      <w:t xml:space="preserve"> 1071903000773</w:t>
    </w:r>
  </w:p>
  <w:p w14:paraId="5C1BE465" w14:textId="7450DB7A" w:rsidR="00B848B1" w:rsidRPr="00EE61F1" w:rsidRDefault="00B848B1" w:rsidP="00EE61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505DA"/>
    <w:multiLevelType w:val="hybridMultilevel"/>
    <w:tmpl w:val="68DA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05E8A"/>
    <w:multiLevelType w:val="hybridMultilevel"/>
    <w:tmpl w:val="4826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9" w15:restartNumberingAfterBreak="0">
    <w:nsid w:val="0FB53553"/>
    <w:multiLevelType w:val="multilevel"/>
    <w:tmpl w:val="786E8A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02102F"/>
    <w:multiLevelType w:val="multilevel"/>
    <w:tmpl w:val="D396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140591"/>
    <w:multiLevelType w:val="hybridMultilevel"/>
    <w:tmpl w:val="7994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1F79F5"/>
    <w:multiLevelType w:val="hybridMultilevel"/>
    <w:tmpl w:val="F68E350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D36CE0"/>
    <w:multiLevelType w:val="multilevel"/>
    <w:tmpl w:val="16B0E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30" w15:restartNumberingAfterBreak="0">
    <w:nsid w:val="6EF032E4"/>
    <w:multiLevelType w:val="hybridMultilevel"/>
    <w:tmpl w:val="41D6F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7178B"/>
    <w:multiLevelType w:val="multilevel"/>
    <w:tmpl w:val="E6A25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2" w15:restartNumberingAfterBreak="0">
    <w:nsid w:val="77AF3DCB"/>
    <w:multiLevelType w:val="hybridMultilevel"/>
    <w:tmpl w:val="BFEE9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9"/>
  </w:num>
  <w:num w:numId="5">
    <w:abstractNumId w:val="5"/>
  </w:num>
  <w:num w:numId="6">
    <w:abstractNumId w:val="26"/>
  </w:num>
  <w:num w:numId="7">
    <w:abstractNumId w:val="35"/>
  </w:num>
  <w:num w:numId="8">
    <w:abstractNumId w:val="15"/>
  </w:num>
  <w:num w:numId="9">
    <w:abstractNumId w:val="27"/>
  </w:num>
  <w:num w:numId="10">
    <w:abstractNumId w:val="33"/>
  </w:num>
  <w:num w:numId="11">
    <w:abstractNumId w:val="9"/>
  </w:num>
  <w:num w:numId="12">
    <w:abstractNumId w:val="6"/>
  </w:num>
  <w:num w:numId="13">
    <w:abstractNumId w:val="18"/>
  </w:num>
  <w:num w:numId="14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34"/>
  </w:num>
  <w:num w:numId="19">
    <w:abstractNumId w:val="16"/>
  </w:num>
  <w:num w:numId="20">
    <w:abstractNumId w:val="4"/>
  </w:num>
  <w:num w:numId="21">
    <w:abstractNumId w:val="6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8"/>
  </w:num>
  <w:num w:numId="23">
    <w:abstractNumId w:val="17"/>
  </w:num>
  <w:num w:numId="24">
    <w:abstractNumId w:val="0"/>
  </w:num>
  <w:num w:numId="25">
    <w:abstractNumId w:val="23"/>
  </w:num>
  <w:num w:numId="26">
    <w:abstractNumId w:val="28"/>
  </w:num>
  <w:num w:numId="27">
    <w:abstractNumId w:val="20"/>
  </w:num>
  <w:num w:numId="28">
    <w:abstractNumId w:val="14"/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25"/>
  </w:num>
  <w:num w:numId="33">
    <w:abstractNumId w:val="11"/>
  </w:num>
  <w:num w:numId="34">
    <w:abstractNumId w:val="2"/>
  </w:num>
  <w:num w:numId="35">
    <w:abstractNumId w:val="21"/>
  </w:num>
  <w:num w:numId="36">
    <w:abstractNumId w:val="32"/>
  </w:num>
  <w:num w:numId="37">
    <w:abstractNumId w:val="19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4758"/>
    <w:rsid w:val="00007351"/>
    <w:rsid w:val="000109FE"/>
    <w:rsid w:val="000204C1"/>
    <w:rsid w:val="00024505"/>
    <w:rsid w:val="000247E5"/>
    <w:rsid w:val="0003283F"/>
    <w:rsid w:val="00032913"/>
    <w:rsid w:val="0004540C"/>
    <w:rsid w:val="000554B2"/>
    <w:rsid w:val="00060306"/>
    <w:rsid w:val="00082342"/>
    <w:rsid w:val="00085C44"/>
    <w:rsid w:val="0009479A"/>
    <w:rsid w:val="000A282B"/>
    <w:rsid w:val="000A57D1"/>
    <w:rsid w:val="000B7354"/>
    <w:rsid w:val="000C0D69"/>
    <w:rsid w:val="000C2958"/>
    <w:rsid w:val="000C61FE"/>
    <w:rsid w:val="000D0DED"/>
    <w:rsid w:val="000D1753"/>
    <w:rsid w:val="000D50CE"/>
    <w:rsid w:val="000D5C4A"/>
    <w:rsid w:val="000E0FBC"/>
    <w:rsid w:val="000E2F3D"/>
    <w:rsid w:val="000E3827"/>
    <w:rsid w:val="000E5854"/>
    <w:rsid w:val="000E7DEF"/>
    <w:rsid w:val="000F19CD"/>
    <w:rsid w:val="000F7738"/>
    <w:rsid w:val="00110DD5"/>
    <w:rsid w:val="00116850"/>
    <w:rsid w:val="001172DB"/>
    <w:rsid w:val="00121379"/>
    <w:rsid w:val="001247C7"/>
    <w:rsid w:val="00130A26"/>
    <w:rsid w:val="00136348"/>
    <w:rsid w:val="00137396"/>
    <w:rsid w:val="001431F4"/>
    <w:rsid w:val="00144C6F"/>
    <w:rsid w:val="00150087"/>
    <w:rsid w:val="00151C86"/>
    <w:rsid w:val="00155C94"/>
    <w:rsid w:val="00157C6B"/>
    <w:rsid w:val="00161988"/>
    <w:rsid w:val="0017102A"/>
    <w:rsid w:val="00171492"/>
    <w:rsid w:val="0017335B"/>
    <w:rsid w:val="00174442"/>
    <w:rsid w:val="001752F3"/>
    <w:rsid w:val="00176BFD"/>
    <w:rsid w:val="00177B68"/>
    <w:rsid w:val="001823E1"/>
    <w:rsid w:val="00186958"/>
    <w:rsid w:val="00186A49"/>
    <w:rsid w:val="0019105C"/>
    <w:rsid w:val="001A2C2F"/>
    <w:rsid w:val="001B1448"/>
    <w:rsid w:val="001B30D9"/>
    <w:rsid w:val="001B3573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CE3"/>
    <w:rsid w:val="001F77DC"/>
    <w:rsid w:val="002049C1"/>
    <w:rsid w:val="0021128A"/>
    <w:rsid w:val="002221AF"/>
    <w:rsid w:val="00232803"/>
    <w:rsid w:val="00234B7C"/>
    <w:rsid w:val="002551B7"/>
    <w:rsid w:val="002558DB"/>
    <w:rsid w:val="002613A2"/>
    <w:rsid w:val="002656D5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6AA4"/>
    <w:rsid w:val="002D4412"/>
    <w:rsid w:val="002D6082"/>
    <w:rsid w:val="002E008D"/>
    <w:rsid w:val="002E7266"/>
    <w:rsid w:val="002F0116"/>
    <w:rsid w:val="002F159F"/>
    <w:rsid w:val="00304DE6"/>
    <w:rsid w:val="00306973"/>
    <w:rsid w:val="0032356A"/>
    <w:rsid w:val="00327051"/>
    <w:rsid w:val="00332C98"/>
    <w:rsid w:val="00345DDD"/>
    <w:rsid w:val="00351BFA"/>
    <w:rsid w:val="00352C3B"/>
    <w:rsid w:val="003611CC"/>
    <w:rsid w:val="00363AAE"/>
    <w:rsid w:val="00365E10"/>
    <w:rsid w:val="00373418"/>
    <w:rsid w:val="0038387D"/>
    <w:rsid w:val="00384613"/>
    <w:rsid w:val="00384C46"/>
    <w:rsid w:val="00384D9E"/>
    <w:rsid w:val="00391698"/>
    <w:rsid w:val="003A50AF"/>
    <w:rsid w:val="003B4A21"/>
    <w:rsid w:val="003D1684"/>
    <w:rsid w:val="003E37A0"/>
    <w:rsid w:val="003E517B"/>
    <w:rsid w:val="003E5B8E"/>
    <w:rsid w:val="003F182E"/>
    <w:rsid w:val="004055E0"/>
    <w:rsid w:val="004174AA"/>
    <w:rsid w:val="00440EEF"/>
    <w:rsid w:val="004535C7"/>
    <w:rsid w:val="00463DE8"/>
    <w:rsid w:val="0046673A"/>
    <w:rsid w:val="004979F3"/>
    <w:rsid w:val="004A4FBB"/>
    <w:rsid w:val="004B0A59"/>
    <w:rsid w:val="004B1795"/>
    <w:rsid w:val="004B7147"/>
    <w:rsid w:val="004C41CB"/>
    <w:rsid w:val="004C5F4B"/>
    <w:rsid w:val="004D788B"/>
    <w:rsid w:val="004F16C6"/>
    <w:rsid w:val="004F7923"/>
    <w:rsid w:val="005024B8"/>
    <w:rsid w:val="00510746"/>
    <w:rsid w:val="0051219E"/>
    <w:rsid w:val="0051744F"/>
    <w:rsid w:val="00517C47"/>
    <w:rsid w:val="005274DC"/>
    <w:rsid w:val="00534021"/>
    <w:rsid w:val="0053424B"/>
    <w:rsid w:val="00537DC4"/>
    <w:rsid w:val="00537DCC"/>
    <w:rsid w:val="005446FE"/>
    <w:rsid w:val="00556216"/>
    <w:rsid w:val="005669B7"/>
    <w:rsid w:val="00566F86"/>
    <w:rsid w:val="00571C42"/>
    <w:rsid w:val="00572D6C"/>
    <w:rsid w:val="00576C08"/>
    <w:rsid w:val="0057749A"/>
    <w:rsid w:val="00577590"/>
    <w:rsid w:val="00585E23"/>
    <w:rsid w:val="0059095D"/>
    <w:rsid w:val="0059768D"/>
    <w:rsid w:val="005B3623"/>
    <w:rsid w:val="005B5B10"/>
    <w:rsid w:val="005D2CBD"/>
    <w:rsid w:val="005D5AD3"/>
    <w:rsid w:val="005E3874"/>
    <w:rsid w:val="005F5904"/>
    <w:rsid w:val="006028E4"/>
    <w:rsid w:val="00603F9E"/>
    <w:rsid w:val="0060572E"/>
    <w:rsid w:val="0060741A"/>
    <w:rsid w:val="00610650"/>
    <w:rsid w:val="00611573"/>
    <w:rsid w:val="00631A5D"/>
    <w:rsid w:val="00632EB6"/>
    <w:rsid w:val="00633411"/>
    <w:rsid w:val="006338FE"/>
    <w:rsid w:val="0064054A"/>
    <w:rsid w:val="006543BB"/>
    <w:rsid w:val="00667796"/>
    <w:rsid w:val="00674B75"/>
    <w:rsid w:val="00677CBC"/>
    <w:rsid w:val="00682C1F"/>
    <w:rsid w:val="00684750"/>
    <w:rsid w:val="0069395E"/>
    <w:rsid w:val="00693D99"/>
    <w:rsid w:val="00693E5E"/>
    <w:rsid w:val="006A6A94"/>
    <w:rsid w:val="006A7EC1"/>
    <w:rsid w:val="006B3AA5"/>
    <w:rsid w:val="006B3C7D"/>
    <w:rsid w:val="006B3D18"/>
    <w:rsid w:val="006C2B64"/>
    <w:rsid w:val="006C672C"/>
    <w:rsid w:val="006D0E34"/>
    <w:rsid w:val="006D5E92"/>
    <w:rsid w:val="006D7B7B"/>
    <w:rsid w:val="006E0B74"/>
    <w:rsid w:val="006F3031"/>
    <w:rsid w:val="00701F03"/>
    <w:rsid w:val="00707860"/>
    <w:rsid w:val="0072461B"/>
    <w:rsid w:val="00730606"/>
    <w:rsid w:val="00734DEA"/>
    <w:rsid w:val="00737BBF"/>
    <w:rsid w:val="007533DC"/>
    <w:rsid w:val="00767E22"/>
    <w:rsid w:val="007765E6"/>
    <w:rsid w:val="00782A2F"/>
    <w:rsid w:val="00793BAC"/>
    <w:rsid w:val="0079679F"/>
    <w:rsid w:val="007A1906"/>
    <w:rsid w:val="007B0AB1"/>
    <w:rsid w:val="007B325D"/>
    <w:rsid w:val="007B33B9"/>
    <w:rsid w:val="007B6CEA"/>
    <w:rsid w:val="007C0678"/>
    <w:rsid w:val="007C1FA9"/>
    <w:rsid w:val="00805530"/>
    <w:rsid w:val="00807AEF"/>
    <w:rsid w:val="008127D6"/>
    <w:rsid w:val="008131CA"/>
    <w:rsid w:val="00813787"/>
    <w:rsid w:val="008146F4"/>
    <w:rsid w:val="008165A2"/>
    <w:rsid w:val="00830D7F"/>
    <w:rsid w:val="00834943"/>
    <w:rsid w:val="00835650"/>
    <w:rsid w:val="00852BFB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A2FC2"/>
    <w:rsid w:val="008A41CB"/>
    <w:rsid w:val="008A5A57"/>
    <w:rsid w:val="008B5675"/>
    <w:rsid w:val="008B76D4"/>
    <w:rsid w:val="008D47EE"/>
    <w:rsid w:val="008D6DFB"/>
    <w:rsid w:val="008E0F1E"/>
    <w:rsid w:val="008E4D31"/>
    <w:rsid w:val="008F2810"/>
    <w:rsid w:val="008F4CD4"/>
    <w:rsid w:val="008F6675"/>
    <w:rsid w:val="00902FB8"/>
    <w:rsid w:val="00905CB5"/>
    <w:rsid w:val="00916866"/>
    <w:rsid w:val="00922E6C"/>
    <w:rsid w:val="00922FA7"/>
    <w:rsid w:val="00924FB6"/>
    <w:rsid w:val="00931EDD"/>
    <w:rsid w:val="00933F6E"/>
    <w:rsid w:val="00935956"/>
    <w:rsid w:val="00937185"/>
    <w:rsid w:val="00941B88"/>
    <w:rsid w:val="0095562B"/>
    <w:rsid w:val="00964A88"/>
    <w:rsid w:val="00971119"/>
    <w:rsid w:val="00973AAA"/>
    <w:rsid w:val="009742E0"/>
    <w:rsid w:val="00974BA4"/>
    <w:rsid w:val="00986B89"/>
    <w:rsid w:val="009A5023"/>
    <w:rsid w:val="009B092D"/>
    <w:rsid w:val="009D11BC"/>
    <w:rsid w:val="009D7F71"/>
    <w:rsid w:val="009E4D5F"/>
    <w:rsid w:val="009E7E4A"/>
    <w:rsid w:val="009F1256"/>
    <w:rsid w:val="009F2EF4"/>
    <w:rsid w:val="00A0146C"/>
    <w:rsid w:val="00A01901"/>
    <w:rsid w:val="00A07EA4"/>
    <w:rsid w:val="00A14001"/>
    <w:rsid w:val="00A2782B"/>
    <w:rsid w:val="00A342B7"/>
    <w:rsid w:val="00A44D92"/>
    <w:rsid w:val="00A47E2C"/>
    <w:rsid w:val="00A54B78"/>
    <w:rsid w:val="00A577FC"/>
    <w:rsid w:val="00A7296E"/>
    <w:rsid w:val="00A745B8"/>
    <w:rsid w:val="00A751B6"/>
    <w:rsid w:val="00A758ED"/>
    <w:rsid w:val="00A9142B"/>
    <w:rsid w:val="00A91939"/>
    <w:rsid w:val="00A96157"/>
    <w:rsid w:val="00AA0698"/>
    <w:rsid w:val="00AA1C78"/>
    <w:rsid w:val="00AA23BF"/>
    <w:rsid w:val="00AA2F74"/>
    <w:rsid w:val="00AA3AAF"/>
    <w:rsid w:val="00AA4D06"/>
    <w:rsid w:val="00AB4BEB"/>
    <w:rsid w:val="00AB5E7B"/>
    <w:rsid w:val="00AD16FE"/>
    <w:rsid w:val="00AD1916"/>
    <w:rsid w:val="00AD3F08"/>
    <w:rsid w:val="00AD41E6"/>
    <w:rsid w:val="00AE3060"/>
    <w:rsid w:val="00AE52F5"/>
    <w:rsid w:val="00AF3459"/>
    <w:rsid w:val="00B00AB3"/>
    <w:rsid w:val="00B02DEF"/>
    <w:rsid w:val="00B0497C"/>
    <w:rsid w:val="00B05CDD"/>
    <w:rsid w:val="00B117CF"/>
    <w:rsid w:val="00B165F1"/>
    <w:rsid w:val="00B22D11"/>
    <w:rsid w:val="00B272C1"/>
    <w:rsid w:val="00B345C8"/>
    <w:rsid w:val="00B37BAF"/>
    <w:rsid w:val="00B460F4"/>
    <w:rsid w:val="00B507CE"/>
    <w:rsid w:val="00B5363E"/>
    <w:rsid w:val="00B6436C"/>
    <w:rsid w:val="00B6758C"/>
    <w:rsid w:val="00B7094A"/>
    <w:rsid w:val="00B72ADA"/>
    <w:rsid w:val="00B7331B"/>
    <w:rsid w:val="00B74AF5"/>
    <w:rsid w:val="00B848B1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6D1"/>
    <w:rsid w:val="00BE17B2"/>
    <w:rsid w:val="00BE5CED"/>
    <w:rsid w:val="00BE642B"/>
    <w:rsid w:val="00BF1461"/>
    <w:rsid w:val="00BF7DDF"/>
    <w:rsid w:val="00C02356"/>
    <w:rsid w:val="00C037C7"/>
    <w:rsid w:val="00C04623"/>
    <w:rsid w:val="00C145F0"/>
    <w:rsid w:val="00C32B6F"/>
    <w:rsid w:val="00C32C8E"/>
    <w:rsid w:val="00C350D2"/>
    <w:rsid w:val="00C37419"/>
    <w:rsid w:val="00C402B8"/>
    <w:rsid w:val="00C528DC"/>
    <w:rsid w:val="00C64EA5"/>
    <w:rsid w:val="00C77020"/>
    <w:rsid w:val="00C82ACF"/>
    <w:rsid w:val="00C96A00"/>
    <w:rsid w:val="00CA41AE"/>
    <w:rsid w:val="00CA67AA"/>
    <w:rsid w:val="00CB2CFB"/>
    <w:rsid w:val="00CB4B29"/>
    <w:rsid w:val="00CD6A5E"/>
    <w:rsid w:val="00CE4220"/>
    <w:rsid w:val="00CF01DB"/>
    <w:rsid w:val="00CF05DD"/>
    <w:rsid w:val="00CF2409"/>
    <w:rsid w:val="00CF4BB0"/>
    <w:rsid w:val="00D0300B"/>
    <w:rsid w:val="00D0463D"/>
    <w:rsid w:val="00D061C1"/>
    <w:rsid w:val="00D1030B"/>
    <w:rsid w:val="00D10795"/>
    <w:rsid w:val="00D14D41"/>
    <w:rsid w:val="00D14F67"/>
    <w:rsid w:val="00D15177"/>
    <w:rsid w:val="00D206BA"/>
    <w:rsid w:val="00D210A4"/>
    <w:rsid w:val="00D30D36"/>
    <w:rsid w:val="00D31CE8"/>
    <w:rsid w:val="00D42F5E"/>
    <w:rsid w:val="00D4767B"/>
    <w:rsid w:val="00D53C77"/>
    <w:rsid w:val="00D5459E"/>
    <w:rsid w:val="00D62E50"/>
    <w:rsid w:val="00D75F1D"/>
    <w:rsid w:val="00DA22BC"/>
    <w:rsid w:val="00DA5042"/>
    <w:rsid w:val="00DA59D3"/>
    <w:rsid w:val="00DA69C3"/>
    <w:rsid w:val="00DD0BDE"/>
    <w:rsid w:val="00DD0C96"/>
    <w:rsid w:val="00DD5E8F"/>
    <w:rsid w:val="00DD7181"/>
    <w:rsid w:val="00DD7228"/>
    <w:rsid w:val="00DE3AE7"/>
    <w:rsid w:val="00E00596"/>
    <w:rsid w:val="00E06BF8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736C7"/>
    <w:rsid w:val="00E77214"/>
    <w:rsid w:val="00E87241"/>
    <w:rsid w:val="00E954C4"/>
    <w:rsid w:val="00E975EF"/>
    <w:rsid w:val="00EA04B9"/>
    <w:rsid w:val="00EA3D9E"/>
    <w:rsid w:val="00EB2451"/>
    <w:rsid w:val="00EE0203"/>
    <w:rsid w:val="00EE238D"/>
    <w:rsid w:val="00EE61F1"/>
    <w:rsid w:val="00EF284C"/>
    <w:rsid w:val="00F017AB"/>
    <w:rsid w:val="00F03CBB"/>
    <w:rsid w:val="00F04B94"/>
    <w:rsid w:val="00F14676"/>
    <w:rsid w:val="00F3147B"/>
    <w:rsid w:val="00F33001"/>
    <w:rsid w:val="00F36377"/>
    <w:rsid w:val="00F43070"/>
    <w:rsid w:val="00F43FBC"/>
    <w:rsid w:val="00F45FF8"/>
    <w:rsid w:val="00F50361"/>
    <w:rsid w:val="00F50CEE"/>
    <w:rsid w:val="00F60338"/>
    <w:rsid w:val="00F75AFA"/>
    <w:rsid w:val="00F80133"/>
    <w:rsid w:val="00F86392"/>
    <w:rsid w:val="00F946F8"/>
    <w:rsid w:val="00F95CFC"/>
    <w:rsid w:val="00FA5F78"/>
    <w:rsid w:val="00FA71D1"/>
    <w:rsid w:val="00FB0FF5"/>
    <w:rsid w:val="00FC5CCD"/>
    <w:rsid w:val="00FD0DCE"/>
    <w:rsid w:val="00FD4920"/>
    <w:rsid w:val="00FD56AA"/>
    <w:rsid w:val="00FD6FE6"/>
    <w:rsid w:val="00FE4034"/>
    <w:rsid w:val="00FE5A1D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78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767E2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5B1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5B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5B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tabs>
        <w:tab w:val="clear" w:pos="1107"/>
      </w:tabs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rmal (Web)"/>
    <w:basedOn w:val="a"/>
    <w:uiPriority w:val="99"/>
    <w:unhideWhenUsed/>
    <w:rsid w:val="00A14001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A14001"/>
    <w:rPr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A14001"/>
    <w:rPr>
      <w:rFonts w:ascii="Times New Roman CYR" w:hAnsi="Times New Roman CYR" w:cs="Times New Roman CYR"/>
    </w:rPr>
  </w:style>
  <w:style w:type="character" w:styleId="af3">
    <w:name w:val="FollowedHyperlink"/>
    <w:basedOn w:val="a0"/>
    <w:semiHidden/>
    <w:unhideWhenUsed/>
    <w:rsid w:val="00204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6EFF6B5E8E42F79C10CAEF98F9A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689CE-00C7-4F1A-894C-58BD85AC97C2}"/>
      </w:docPartPr>
      <w:docPartBody>
        <w:p w:rsidR="0092160A" w:rsidRDefault="00E52DA5" w:rsidP="00E52DA5">
          <w:pPr>
            <w:pStyle w:val="A46EFF6B5E8E42F79C10CAEF98F9AEE5"/>
          </w:pPr>
          <w:r>
            <w:rPr>
              <w:rStyle w:val="a3"/>
            </w:rPr>
            <w:t>Поставщика/Исполнителя/Подрядчика</w:t>
          </w:r>
          <w:r w:rsidRPr="00215E9F">
            <w:rPr>
              <w:rStyle w:val="a3"/>
            </w:rPr>
            <w:t>.</w:t>
          </w:r>
        </w:p>
      </w:docPartBody>
    </w:docPart>
    <w:docPart>
      <w:docPartPr>
        <w:name w:val="A086B4FA480E4DE89A59B22DDE1EB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F6960-4F87-4DFB-A0CA-90018BCFDC95}"/>
      </w:docPartPr>
      <w:docPartBody>
        <w:p w:rsidR="0092160A" w:rsidRDefault="00E52DA5" w:rsidP="00E52DA5">
          <w:pPr>
            <w:pStyle w:val="A086B4FA480E4DE89A59B22DDE1EB230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173CECFFA2B9441C9EF75E56C388C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B9670-D2A7-4C3A-940B-9359FCE562AF}"/>
      </w:docPartPr>
      <w:docPartBody>
        <w:p w:rsidR="0092160A" w:rsidRDefault="00E52DA5" w:rsidP="00E52DA5">
          <w:pPr>
            <w:pStyle w:val="173CECFFA2B9441C9EF75E56C388CAE9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9463BEEDAFD241BF9DEC160CE47C8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C3D76-97B3-49D2-8C27-C9C785BAE34C}"/>
      </w:docPartPr>
      <w:docPartBody>
        <w:p w:rsidR="0092160A" w:rsidRDefault="00E52DA5" w:rsidP="00E52DA5">
          <w:pPr>
            <w:pStyle w:val="9463BEEDAFD241BF9DEC160CE47C8E3E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3FF83C2666FE47BE959562C47D18F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19BBA-D680-45F4-AA10-3050D2155306}"/>
      </w:docPartPr>
      <w:docPartBody>
        <w:p w:rsidR="0092160A" w:rsidRDefault="00E52DA5" w:rsidP="00E52DA5">
          <w:pPr>
            <w:pStyle w:val="3FF83C2666FE47BE959562C47D18FF8E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2318D0F9CBF54B2491504E5CF1F93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C4716-6AF2-406B-8CAE-2946CDCC108C}"/>
      </w:docPartPr>
      <w:docPartBody>
        <w:p w:rsidR="0092160A" w:rsidRDefault="00E52DA5" w:rsidP="00E52DA5">
          <w:pPr>
            <w:pStyle w:val="2318D0F9CBF54B2491504E5CF1F93248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3DE37486CC6F4352866EA73AB0F89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A8A0E-73C1-4CD8-8781-BF2A7C190056}"/>
      </w:docPartPr>
      <w:docPartBody>
        <w:p w:rsidR="0092160A" w:rsidRDefault="00E52DA5" w:rsidP="00E52DA5">
          <w:pPr>
            <w:pStyle w:val="3DE37486CC6F4352866EA73AB0F893B4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672E49C2419D4C659450561871835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6D3CA-B43D-407E-AC9B-35C0CDEC3D3A}"/>
      </w:docPartPr>
      <w:docPartBody>
        <w:p w:rsidR="0092160A" w:rsidRDefault="00E52DA5" w:rsidP="00E52DA5">
          <w:pPr>
            <w:pStyle w:val="672E49C2419D4C659450561871835A96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DF81ABA6D1734EB598BDAD4F214A1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30851-C697-499D-A5EA-F5D09D9441EB}"/>
      </w:docPartPr>
      <w:docPartBody>
        <w:p w:rsidR="0092160A" w:rsidRDefault="00E52DA5" w:rsidP="00E52DA5">
          <w:pPr>
            <w:pStyle w:val="DF81ABA6D1734EB598BDAD4F214A18F4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4F4E9BAADCE54912BC2FF0117E54B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E979-B946-4008-8ABB-FD92DD7C0030}"/>
      </w:docPartPr>
      <w:docPartBody>
        <w:p w:rsidR="0092160A" w:rsidRDefault="00E52DA5" w:rsidP="00E52DA5">
          <w:pPr>
            <w:pStyle w:val="4F4E9BAADCE54912BC2FF0117E54B468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88457526044540109D5E4A8CB224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4F24A-2D41-49C3-A3C5-FCFE2D3A0AEE}"/>
      </w:docPartPr>
      <w:docPartBody>
        <w:p w:rsidR="0092160A" w:rsidRDefault="00E52DA5" w:rsidP="00E52DA5">
          <w:pPr>
            <w:pStyle w:val="88457526044540109D5E4A8CB224A096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A6ABEF4AF8F94AE6805DEBCCBC63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717B-DA26-4FB9-ABBC-8B53EA569780}"/>
      </w:docPartPr>
      <w:docPartBody>
        <w:p w:rsidR="0092160A" w:rsidRDefault="00E52DA5" w:rsidP="00E52DA5">
          <w:pPr>
            <w:pStyle w:val="A6ABEF4AF8F94AE6805DEBCCBC639981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3F952B0258CB41499FD81A7E5F4BA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D60A5-1CB7-45DB-8754-54D006FA3DD4}"/>
      </w:docPartPr>
      <w:docPartBody>
        <w:p w:rsidR="0092160A" w:rsidRDefault="00E52DA5" w:rsidP="00E52DA5">
          <w:pPr>
            <w:pStyle w:val="3F952B0258CB41499FD81A7E5F4BA862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91E25793E5E441539ABEBFFCD3A56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E818F-F4B0-4585-AF42-88D693A7F2A6}"/>
      </w:docPartPr>
      <w:docPartBody>
        <w:p w:rsidR="0092160A" w:rsidRDefault="00E52DA5" w:rsidP="00E52DA5">
          <w:pPr>
            <w:pStyle w:val="91E25793E5E441539ABEBFFCD3A56873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EF87A6CDDAB14AC88DB236C4DFA0A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4CA2E-4340-4811-A627-11310AF710BA}"/>
      </w:docPartPr>
      <w:docPartBody>
        <w:p w:rsidR="0092160A" w:rsidRDefault="00E52DA5" w:rsidP="00E52DA5">
          <w:pPr>
            <w:pStyle w:val="EF87A6CDDAB14AC88DB236C4DFA0AAB6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4B51D0D35B3D48ABA7AAC3B7DDB51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433F9-2191-45DF-A2D6-D630DFF2D38B}"/>
      </w:docPartPr>
      <w:docPartBody>
        <w:p w:rsidR="0092160A" w:rsidRDefault="00E52DA5" w:rsidP="00E52DA5">
          <w:pPr>
            <w:pStyle w:val="4B51D0D35B3D48ABA7AAC3B7DDB518A9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0FD64C43900D41A5B59583C3F7311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F70EA-E245-4DBE-8FFE-0DDA94618151}"/>
      </w:docPartPr>
      <w:docPartBody>
        <w:p w:rsidR="0092160A" w:rsidRDefault="00E52DA5" w:rsidP="00E52DA5">
          <w:pPr>
            <w:pStyle w:val="0FD64C43900D41A5B59583C3F7311C67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2EBAC70B9DD147F8BCDDD9368F504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8E63E-6810-4DF8-8C1C-42BE2DA61B6D}"/>
      </w:docPartPr>
      <w:docPartBody>
        <w:p w:rsidR="0092160A" w:rsidRDefault="00E52DA5" w:rsidP="00E52DA5">
          <w:pPr>
            <w:pStyle w:val="2EBAC70B9DD147F8BCDDD9368F5048ED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534F0FB8EA7C474C8C8D47B5488F5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A0B61-5DF1-40F2-8253-BEC0532C71A3}"/>
      </w:docPartPr>
      <w:docPartBody>
        <w:p w:rsidR="0092160A" w:rsidRDefault="00E52DA5" w:rsidP="00E52DA5">
          <w:pPr>
            <w:pStyle w:val="534F0FB8EA7C474C8C8D47B5488F573F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B7FF3A7272BE41AFAB528B46170D8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48D0E-4C78-4220-9041-8FC1D0064B9F}"/>
      </w:docPartPr>
      <w:docPartBody>
        <w:p w:rsidR="0092160A" w:rsidRDefault="00E52DA5" w:rsidP="00E52DA5">
          <w:pPr>
            <w:pStyle w:val="B7FF3A7272BE41AFAB528B46170D8FA2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11064E537B28401FB340BE6335BBC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B992B-D1DC-488E-916C-1C009349B1CC}"/>
      </w:docPartPr>
      <w:docPartBody>
        <w:p w:rsidR="0092160A" w:rsidRDefault="00E52DA5" w:rsidP="00E52DA5">
          <w:pPr>
            <w:pStyle w:val="11064E537B28401FB340BE6335BBC655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A46E13DACEBC40548B16AA3500CAC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20983-F2D9-45AA-BFAD-417B53E0FCFF}"/>
      </w:docPartPr>
      <w:docPartBody>
        <w:p w:rsidR="0092160A" w:rsidRDefault="00E52DA5" w:rsidP="00E52DA5">
          <w:pPr>
            <w:pStyle w:val="A46E13DACEBC40548B16AA3500CAC664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52A79584C5D74928A3B91E796AB55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6FF40-CD51-4768-A7E6-E60A5B0135C8}"/>
      </w:docPartPr>
      <w:docPartBody>
        <w:p w:rsidR="0092160A" w:rsidRDefault="00E52DA5" w:rsidP="00E52DA5">
          <w:pPr>
            <w:pStyle w:val="52A79584C5D74928A3B91E796AB55C43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269AF2E1D1B0444DB7BBBA71795DF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B093A-D1E1-44AF-8A40-3EF2673DA704}"/>
      </w:docPartPr>
      <w:docPartBody>
        <w:p w:rsidR="0092160A" w:rsidRDefault="00E52DA5" w:rsidP="00E52DA5">
          <w:pPr>
            <w:pStyle w:val="269AF2E1D1B0444DB7BBBA71795DF585"/>
          </w:pPr>
          <w:r>
            <w:rPr>
              <w:rStyle w:val="a3"/>
            </w:rPr>
            <w:t>Покупатель/Заказчик</w:t>
          </w:r>
          <w:r w:rsidRPr="007B4FF3">
            <w:rPr>
              <w:rStyle w:val="a3"/>
            </w:rPr>
            <w:t>.</w:t>
          </w:r>
        </w:p>
      </w:docPartBody>
    </w:docPart>
    <w:docPart>
      <w:docPartPr>
        <w:name w:val="F284FE2FC75B40A7BC047A42CDBE8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FA1E4-F362-461D-8B16-45B60909EC96}"/>
      </w:docPartPr>
      <w:docPartBody>
        <w:p w:rsidR="0092160A" w:rsidRDefault="00E52DA5" w:rsidP="00E52DA5">
          <w:pPr>
            <w:pStyle w:val="F284FE2FC75B40A7BC047A42CDBE8277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1600DF17FC814C68806068D4FEF45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92B5C-CD3B-439F-944C-725923D49AA3}"/>
      </w:docPartPr>
      <w:docPartBody>
        <w:p w:rsidR="0092160A" w:rsidRDefault="00E52DA5" w:rsidP="00E52DA5">
          <w:pPr>
            <w:pStyle w:val="1600DF17FC814C68806068D4FEF45F8A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B67BFBD43377426EAF3582D41EAFD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D91EC-DFE9-4592-B65C-49C806156167}"/>
      </w:docPartPr>
      <w:docPartBody>
        <w:p w:rsidR="0092160A" w:rsidRDefault="00E52DA5" w:rsidP="00E52DA5">
          <w:pPr>
            <w:pStyle w:val="B67BFBD43377426EAF3582D41EAFD806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422E8C2B170D49679097C00D3C464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31343-3DD8-4527-800E-B64D4AE3B72E}"/>
      </w:docPartPr>
      <w:docPartBody>
        <w:p w:rsidR="0092160A" w:rsidRDefault="00E52DA5" w:rsidP="00E52DA5">
          <w:pPr>
            <w:pStyle w:val="422E8C2B170D49679097C00D3C4641F8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3E817894B67B43848BA87E2737B10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9E7C-E4C6-4580-9EA5-142A1822E115}"/>
      </w:docPartPr>
      <w:docPartBody>
        <w:p w:rsidR="0092160A" w:rsidRDefault="00E52DA5" w:rsidP="00E52DA5">
          <w:pPr>
            <w:pStyle w:val="3E817894B67B43848BA87E2737B1057E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199A6E72B4FD4A84908AE2FB468BF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AC2BC-576C-4FAC-8F0C-04F32E5AFCB9}"/>
      </w:docPartPr>
      <w:docPartBody>
        <w:p w:rsidR="0092160A" w:rsidRDefault="00E52DA5" w:rsidP="00E52DA5">
          <w:pPr>
            <w:pStyle w:val="199A6E72B4FD4A84908AE2FB468BFBDE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ED2C329275284C9EA7565499A8E81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CCC63-4D36-493B-A056-B559AA65DF12}"/>
      </w:docPartPr>
      <w:docPartBody>
        <w:p w:rsidR="0092160A" w:rsidRDefault="00E52DA5" w:rsidP="00E52DA5">
          <w:pPr>
            <w:pStyle w:val="ED2C329275284C9EA7565499A8E8104B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2431214919B745B499D868AD4F007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ACF15-D5D3-4244-8954-2F5EFECD71B6}"/>
      </w:docPartPr>
      <w:docPartBody>
        <w:p w:rsidR="0092160A" w:rsidRDefault="00E52DA5" w:rsidP="00E52DA5">
          <w:pPr>
            <w:pStyle w:val="2431214919B745B499D868AD4F007E9C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91214A8277814E33BE416D9499FA1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C7625-F8C2-45BD-BA90-AF92588075F3}"/>
      </w:docPartPr>
      <w:docPartBody>
        <w:p w:rsidR="0092160A" w:rsidRDefault="00E52DA5" w:rsidP="00E52DA5">
          <w:pPr>
            <w:pStyle w:val="91214A8277814E33BE416D9499FA1C75"/>
          </w:pPr>
          <w:r w:rsidRPr="00B8089D">
            <w:rPr>
              <w:rStyle w:val="a3"/>
              <w:lang w:val="en-US"/>
            </w:rPr>
            <w:t>Choose a building block.</w:t>
          </w:r>
        </w:p>
      </w:docPartBody>
    </w:docPart>
    <w:docPart>
      <w:docPartPr>
        <w:name w:val="1BCB8F2F2995447DB9D3C21430176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0A91B-8112-44DF-A062-6342FD1C661B}"/>
      </w:docPartPr>
      <w:docPartBody>
        <w:p w:rsidR="0092160A" w:rsidRDefault="00E52DA5" w:rsidP="00E52DA5">
          <w:pPr>
            <w:pStyle w:val="1BCB8F2F2995447DB9D3C21430176095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FA50F35509DE4DC190FCCC828217D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65E02-8DCF-48D5-BE8C-20007BCCC800}"/>
      </w:docPartPr>
      <w:docPartBody>
        <w:p w:rsidR="0092160A" w:rsidRDefault="00E52DA5" w:rsidP="00E52DA5">
          <w:pPr>
            <w:pStyle w:val="FA50F35509DE4DC190FCCC828217D93A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77D84C1B5E8047889D7168965D84A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D70EC-3183-4D38-977D-F806F6B4D40B}"/>
      </w:docPartPr>
      <w:docPartBody>
        <w:p w:rsidR="0092160A" w:rsidRDefault="00E52DA5" w:rsidP="00E52DA5">
          <w:pPr>
            <w:pStyle w:val="77D84C1B5E8047889D7168965D84A3DB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890EDCF7EC944420913C3165228B6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5757A-CD8E-4769-BA9C-0E136F775A5A}"/>
      </w:docPartPr>
      <w:docPartBody>
        <w:p w:rsidR="0092160A" w:rsidRDefault="00E52DA5" w:rsidP="00E52DA5">
          <w:pPr>
            <w:pStyle w:val="890EDCF7EC944420913C3165228B6B5B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E054E989BC914FC5AAB44F46E61B4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89383-9112-41F7-9EAD-187B95366258}"/>
      </w:docPartPr>
      <w:docPartBody>
        <w:p w:rsidR="0092160A" w:rsidRDefault="00E52DA5" w:rsidP="00E52DA5">
          <w:pPr>
            <w:pStyle w:val="E054E989BC914FC5AAB44F46E61B4B23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D93847B1A6E94698AED08EE1CED46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CFD45-F5F5-4224-B6CA-3F32E8FA3811}"/>
      </w:docPartPr>
      <w:docPartBody>
        <w:p w:rsidR="0092160A" w:rsidRDefault="00E52DA5" w:rsidP="00E52DA5">
          <w:pPr>
            <w:pStyle w:val="D93847B1A6E94698AED08EE1CED46AF8"/>
          </w:pPr>
          <w:r w:rsidRPr="00B8089D">
            <w:rPr>
              <w:rStyle w:val="a3"/>
              <w:lang w:val="en-US"/>
            </w:rPr>
            <w:t>Choose a building block.</w:t>
          </w:r>
        </w:p>
      </w:docPartBody>
    </w:docPart>
    <w:docPart>
      <w:docPartPr>
        <w:name w:val="E1A614C8782A48EE8AE8848E4A33E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E1C72-9227-427C-8129-EED3150A8F94}"/>
      </w:docPartPr>
      <w:docPartBody>
        <w:p w:rsidR="0092160A" w:rsidRDefault="00E52DA5" w:rsidP="00E52DA5">
          <w:pPr>
            <w:pStyle w:val="E1A614C8782A48EE8AE8848E4A33EF89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CAD87BF6AD74465AA273D41CD3CA1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5DF79-7AF1-47EC-B0BB-B96B8441D37E}"/>
      </w:docPartPr>
      <w:docPartBody>
        <w:p w:rsidR="0092160A" w:rsidRDefault="00E52DA5" w:rsidP="00E52DA5">
          <w:pPr>
            <w:pStyle w:val="CAD87BF6AD74465AA273D41CD3CA1EC8"/>
          </w:pPr>
          <w:r w:rsidRPr="00B8089D">
            <w:rPr>
              <w:rStyle w:val="a3"/>
              <w:lang w:val="en-US"/>
            </w:rPr>
            <w:t>Choose a building block.</w:t>
          </w:r>
        </w:p>
      </w:docPartBody>
    </w:docPart>
    <w:docPart>
      <w:docPartPr>
        <w:name w:val="B232D86E7D9942F096E1DFA103D97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5DB3C-73CE-4233-8104-D00B5355117D}"/>
      </w:docPartPr>
      <w:docPartBody>
        <w:p w:rsidR="0092160A" w:rsidRDefault="00E52DA5" w:rsidP="00E52DA5">
          <w:pPr>
            <w:pStyle w:val="B232D86E7D9942F096E1DFA103D97EC6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75FC1DDD44ED4A13887675AF38AEB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DE9BB-C47F-496B-A28B-27FC383733A1}"/>
      </w:docPartPr>
      <w:docPartBody>
        <w:p w:rsidR="0092160A" w:rsidRDefault="00E52DA5" w:rsidP="00E52DA5">
          <w:pPr>
            <w:pStyle w:val="75FC1DDD44ED4A13887675AF38AEB9DB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6FE434FBBB9C49B292CE3653A9036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69341-390A-4120-9E0D-488DC3BE22A1}"/>
      </w:docPartPr>
      <w:docPartBody>
        <w:p w:rsidR="0092160A" w:rsidRDefault="00E52DA5" w:rsidP="00E52DA5">
          <w:pPr>
            <w:pStyle w:val="6FE434FBBB9C49B292CE3653A90367E0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0429AA6743124EAE879F06D240B74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FDBAD-B0F9-4165-B91D-FB955742BC2A}"/>
      </w:docPartPr>
      <w:docPartBody>
        <w:p w:rsidR="0092160A" w:rsidRDefault="00E52DA5" w:rsidP="00E52DA5">
          <w:pPr>
            <w:pStyle w:val="0429AA6743124EAE879F06D240B7439A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6A91E03D320547B4B5B328B519A9C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C50C1-34FF-4C44-AE3A-156313CE541B}"/>
      </w:docPartPr>
      <w:docPartBody>
        <w:p w:rsidR="0092160A" w:rsidRDefault="00E52DA5" w:rsidP="00E52DA5">
          <w:pPr>
            <w:pStyle w:val="6A91E03D320547B4B5B328B519A9C641"/>
          </w:pPr>
          <w:r>
            <w:rPr>
              <w:rStyle w:val="a3"/>
            </w:rPr>
            <w:t>Покупатель/Заказчик</w:t>
          </w:r>
          <w:r w:rsidRPr="007B4FF3">
            <w:rPr>
              <w:rStyle w:val="a3"/>
            </w:rPr>
            <w:t>.</w:t>
          </w:r>
        </w:p>
      </w:docPartBody>
    </w:docPart>
    <w:docPart>
      <w:docPartPr>
        <w:name w:val="9019CCEE04574F30B18BD5CAED7AE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C6FF1-BC66-4588-97A3-AFDBE3D59D3C}"/>
      </w:docPartPr>
      <w:docPartBody>
        <w:p w:rsidR="0092160A" w:rsidRDefault="00E52DA5" w:rsidP="00E52DA5">
          <w:pPr>
            <w:pStyle w:val="9019CCEE04574F30B18BD5CAED7AE7DD"/>
          </w:pPr>
          <w:r w:rsidRPr="00B8089D">
            <w:rPr>
              <w:rStyle w:val="a3"/>
              <w:lang w:val="en-US"/>
            </w:rPr>
            <w:t>Choose a building block.</w:t>
          </w:r>
        </w:p>
      </w:docPartBody>
    </w:docPart>
    <w:docPart>
      <w:docPartPr>
        <w:name w:val="728FD415769841E7B6C352688DF83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504AE-048F-47E2-BF35-0029ED4870FA}"/>
      </w:docPartPr>
      <w:docPartBody>
        <w:p w:rsidR="0092160A" w:rsidRDefault="00E52DA5" w:rsidP="00E52DA5">
          <w:pPr>
            <w:pStyle w:val="728FD415769841E7B6C352688DF838CE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FBB54402263D4060884DFC8CFA2F7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3FC3A-4C51-4DF0-A90B-DAACA303212A}"/>
      </w:docPartPr>
      <w:docPartBody>
        <w:p w:rsidR="0092160A" w:rsidRDefault="00E52DA5" w:rsidP="00E52DA5">
          <w:pPr>
            <w:pStyle w:val="FBB54402263D4060884DFC8CFA2F7A74"/>
          </w:pPr>
          <w:r>
            <w:rPr>
              <w:rStyle w:val="a3"/>
            </w:rPr>
            <w:t>Покупатель/Заказчик</w:t>
          </w:r>
          <w:r w:rsidRPr="007B4FF3">
            <w:rPr>
              <w:rStyle w:val="a3"/>
            </w:rPr>
            <w:t>.</w:t>
          </w:r>
        </w:p>
      </w:docPartBody>
    </w:docPart>
    <w:docPart>
      <w:docPartPr>
        <w:name w:val="219C381F7EF74E24ADB1F8B2C721C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A7FE6-FCA2-4D77-A34B-890C6BDFD60F}"/>
      </w:docPartPr>
      <w:docPartBody>
        <w:p w:rsidR="0092160A" w:rsidRDefault="00E52DA5" w:rsidP="00E52DA5">
          <w:pPr>
            <w:pStyle w:val="219C381F7EF74E24ADB1F8B2C721C74D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370E547725A946FDA68D5D4817E90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DBE6D-0116-40DD-AF49-C2C43165BD91}"/>
      </w:docPartPr>
      <w:docPartBody>
        <w:p w:rsidR="0092160A" w:rsidRDefault="00E52DA5" w:rsidP="00E52DA5">
          <w:pPr>
            <w:pStyle w:val="370E547725A946FDA68D5D4817E90AA1"/>
          </w:pPr>
          <w:r>
            <w:rPr>
              <w:rStyle w:val="a3"/>
            </w:rPr>
            <w:t>Покупатель/Заказчик</w:t>
          </w:r>
          <w:r w:rsidRPr="007B4FF3">
            <w:rPr>
              <w:rStyle w:val="a3"/>
            </w:rPr>
            <w:t>.</w:t>
          </w:r>
        </w:p>
      </w:docPartBody>
    </w:docPart>
    <w:docPart>
      <w:docPartPr>
        <w:name w:val="EA8862923A9A46DBA580F4DDB4152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3C5D2-3775-45ED-8446-419F68FFA096}"/>
      </w:docPartPr>
      <w:docPartBody>
        <w:p w:rsidR="0092160A" w:rsidRDefault="00E52DA5" w:rsidP="00E52DA5">
          <w:pPr>
            <w:pStyle w:val="EA8862923A9A46DBA580F4DDB4152C0E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87C71A2974CD468090C2699382AFD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7F078-B597-4C62-95C9-6314D47B816F}"/>
      </w:docPartPr>
      <w:docPartBody>
        <w:p w:rsidR="0092160A" w:rsidRDefault="00E52DA5" w:rsidP="00E52DA5">
          <w:pPr>
            <w:pStyle w:val="87C71A2974CD468090C2699382AFD85D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5"/>
    <w:rsid w:val="000522CA"/>
    <w:rsid w:val="00112435"/>
    <w:rsid w:val="00380B74"/>
    <w:rsid w:val="00476CBB"/>
    <w:rsid w:val="004E494E"/>
    <w:rsid w:val="007839E8"/>
    <w:rsid w:val="0092160A"/>
    <w:rsid w:val="00B17C84"/>
    <w:rsid w:val="00E21A9E"/>
    <w:rsid w:val="00E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DA5"/>
    <w:rPr>
      <w:color w:val="808080"/>
    </w:rPr>
  </w:style>
  <w:style w:type="paragraph" w:customStyle="1" w:styleId="3D3BD93F8D314DF6ABA2A600DD29201A">
    <w:name w:val="3D3BD93F8D314DF6ABA2A600DD29201A"/>
    <w:rsid w:val="00E52DA5"/>
  </w:style>
  <w:style w:type="paragraph" w:customStyle="1" w:styleId="8A27AA3F91C74BBC9F3E83FA7AB2B18D">
    <w:name w:val="8A27AA3F91C74BBC9F3E83FA7AB2B18D"/>
    <w:rsid w:val="00E52DA5"/>
  </w:style>
  <w:style w:type="paragraph" w:customStyle="1" w:styleId="66F4881F22DE43178949B0779162F53D">
    <w:name w:val="66F4881F22DE43178949B0779162F53D"/>
    <w:rsid w:val="00E52DA5"/>
  </w:style>
  <w:style w:type="paragraph" w:customStyle="1" w:styleId="EC302E7C569E48AAB07B3B442BFE0DED">
    <w:name w:val="EC302E7C569E48AAB07B3B442BFE0DED"/>
    <w:rsid w:val="00E52DA5"/>
  </w:style>
  <w:style w:type="paragraph" w:customStyle="1" w:styleId="992A4384E3814878BFBE3D59B75734D0">
    <w:name w:val="992A4384E3814878BFBE3D59B75734D0"/>
    <w:rsid w:val="00E52DA5"/>
  </w:style>
  <w:style w:type="paragraph" w:customStyle="1" w:styleId="90042AD093E643B3829E05C6326B0A75">
    <w:name w:val="90042AD093E643B3829E05C6326B0A75"/>
    <w:rsid w:val="00E52DA5"/>
  </w:style>
  <w:style w:type="paragraph" w:customStyle="1" w:styleId="1CE8ECA0C7664660A623F0241B9A747F">
    <w:name w:val="1CE8ECA0C7664660A623F0241B9A747F"/>
    <w:rsid w:val="00E52DA5"/>
  </w:style>
  <w:style w:type="paragraph" w:customStyle="1" w:styleId="0F6974F7D07C48A586C7CF4FA84CB9DE">
    <w:name w:val="0F6974F7D07C48A586C7CF4FA84CB9DE"/>
    <w:rsid w:val="00E52DA5"/>
  </w:style>
  <w:style w:type="paragraph" w:customStyle="1" w:styleId="86960D90E53E4ADA94AC561D69C224C0">
    <w:name w:val="86960D90E53E4ADA94AC561D69C224C0"/>
    <w:rsid w:val="00E52DA5"/>
  </w:style>
  <w:style w:type="paragraph" w:customStyle="1" w:styleId="C257F9A1ED4D4BECAC03915E64347268">
    <w:name w:val="C257F9A1ED4D4BECAC03915E64347268"/>
    <w:rsid w:val="00E52DA5"/>
  </w:style>
  <w:style w:type="paragraph" w:customStyle="1" w:styleId="053893B2D0854A0B86256E9A11174353">
    <w:name w:val="053893B2D0854A0B86256E9A11174353"/>
    <w:rsid w:val="00E52DA5"/>
  </w:style>
  <w:style w:type="paragraph" w:customStyle="1" w:styleId="1581B1541CC942F195B0252C37D9A220">
    <w:name w:val="1581B1541CC942F195B0252C37D9A220"/>
    <w:rsid w:val="00E52DA5"/>
  </w:style>
  <w:style w:type="paragraph" w:customStyle="1" w:styleId="A5B4092C9B974612892F5EF6B2AE3DEB">
    <w:name w:val="A5B4092C9B974612892F5EF6B2AE3DEB"/>
    <w:rsid w:val="00E52DA5"/>
  </w:style>
  <w:style w:type="paragraph" w:customStyle="1" w:styleId="0700906C3B0A48A5AA4067683DF3E404">
    <w:name w:val="0700906C3B0A48A5AA4067683DF3E404"/>
    <w:rsid w:val="00E52DA5"/>
  </w:style>
  <w:style w:type="paragraph" w:customStyle="1" w:styleId="756281DBCD0C48E1A43F25BF451E8C88">
    <w:name w:val="756281DBCD0C48E1A43F25BF451E8C88"/>
    <w:rsid w:val="00E52DA5"/>
  </w:style>
  <w:style w:type="paragraph" w:customStyle="1" w:styleId="76A0CBECD24E417794AF9AAC10EB9B32">
    <w:name w:val="76A0CBECD24E417794AF9AAC10EB9B32"/>
    <w:rsid w:val="00E52DA5"/>
  </w:style>
  <w:style w:type="paragraph" w:customStyle="1" w:styleId="EE05E3EE296D4A62A553179FF5F5AD17">
    <w:name w:val="EE05E3EE296D4A62A553179FF5F5AD17"/>
    <w:rsid w:val="00E52DA5"/>
  </w:style>
  <w:style w:type="paragraph" w:customStyle="1" w:styleId="80E0962198F14837835BC1F12B1B2BED">
    <w:name w:val="80E0962198F14837835BC1F12B1B2BED"/>
    <w:rsid w:val="00E52DA5"/>
  </w:style>
  <w:style w:type="paragraph" w:customStyle="1" w:styleId="D0948A4C64654F47A63E3A024B8FC89B">
    <w:name w:val="D0948A4C64654F47A63E3A024B8FC89B"/>
    <w:rsid w:val="00E52DA5"/>
  </w:style>
  <w:style w:type="paragraph" w:customStyle="1" w:styleId="492A7FCEE5024DD8AE83082FE9A06CC5">
    <w:name w:val="492A7FCEE5024DD8AE83082FE9A06CC5"/>
    <w:rsid w:val="00E52DA5"/>
  </w:style>
  <w:style w:type="paragraph" w:customStyle="1" w:styleId="A46EFF6B5E8E42F79C10CAEF98F9AEE5">
    <w:name w:val="A46EFF6B5E8E42F79C10CAEF98F9AEE5"/>
    <w:rsid w:val="00E52DA5"/>
  </w:style>
  <w:style w:type="paragraph" w:customStyle="1" w:styleId="A086B4FA480E4DE89A59B22DDE1EB230">
    <w:name w:val="A086B4FA480E4DE89A59B22DDE1EB230"/>
    <w:rsid w:val="00E52DA5"/>
  </w:style>
  <w:style w:type="paragraph" w:customStyle="1" w:styleId="173CECFFA2B9441C9EF75E56C388CAE9">
    <w:name w:val="173CECFFA2B9441C9EF75E56C388CAE9"/>
    <w:rsid w:val="00E52DA5"/>
  </w:style>
  <w:style w:type="paragraph" w:customStyle="1" w:styleId="9463BEEDAFD241BF9DEC160CE47C8E3E">
    <w:name w:val="9463BEEDAFD241BF9DEC160CE47C8E3E"/>
    <w:rsid w:val="00E52DA5"/>
  </w:style>
  <w:style w:type="paragraph" w:customStyle="1" w:styleId="3FF83C2666FE47BE959562C47D18FF8E">
    <w:name w:val="3FF83C2666FE47BE959562C47D18FF8E"/>
    <w:rsid w:val="00E52DA5"/>
  </w:style>
  <w:style w:type="paragraph" w:customStyle="1" w:styleId="2318D0F9CBF54B2491504E5CF1F93248">
    <w:name w:val="2318D0F9CBF54B2491504E5CF1F93248"/>
    <w:rsid w:val="00E52DA5"/>
  </w:style>
  <w:style w:type="paragraph" w:customStyle="1" w:styleId="3DE37486CC6F4352866EA73AB0F893B4">
    <w:name w:val="3DE37486CC6F4352866EA73AB0F893B4"/>
    <w:rsid w:val="00E52DA5"/>
  </w:style>
  <w:style w:type="paragraph" w:customStyle="1" w:styleId="672E49C2419D4C659450561871835A96">
    <w:name w:val="672E49C2419D4C659450561871835A96"/>
    <w:rsid w:val="00E52DA5"/>
  </w:style>
  <w:style w:type="paragraph" w:customStyle="1" w:styleId="DF81ABA6D1734EB598BDAD4F214A18F4">
    <w:name w:val="DF81ABA6D1734EB598BDAD4F214A18F4"/>
    <w:rsid w:val="00E52DA5"/>
  </w:style>
  <w:style w:type="paragraph" w:customStyle="1" w:styleId="4F4E9BAADCE54912BC2FF0117E54B468">
    <w:name w:val="4F4E9BAADCE54912BC2FF0117E54B468"/>
    <w:rsid w:val="00E52DA5"/>
  </w:style>
  <w:style w:type="paragraph" w:customStyle="1" w:styleId="88457526044540109D5E4A8CB224A096">
    <w:name w:val="88457526044540109D5E4A8CB224A096"/>
    <w:rsid w:val="00E52DA5"/>
  </w:style>
  <w:style w:type="paragraph" w:customStyle="1" w:styleId="A6ABEF4AF8F94AE6805DEBCCBC639981">
    <w:name w:val="A6ABEF4AF8F94AE6805DEBCCBC639981"/>
    <w:rsid w:val="00E52DA5"/>
  </w:style>
  <w:style w:type="paragraph" w:customStyle="1" w:styleId="3F952B0258CB41499FD81A7E5F4BA862">
    <w:name w:val="3F952B0258CB41499FD81A7E5F4BA862"/>
    <w:rsid w:val="00E52DA5"/>
  </w:style>
  <w:style w:type="paragraph" w:customStyle="1" w:styleId="91E25793E5E441539ABEBFFCD3A56873">
    <w:name w:val="91E25793E5E441539ABEBFFCD3A56873"/>
    <w:rsid w:val="00E52DA5"/>
  </w:style>
  <w:style w:type="paragraph" w:customStyle="1" w:styleId="EF87A6CDDAB14AC88DB236C4DFA0AAB6">
    <w:name w:val="EF87A6CDDAB14AC88DB236C4DFA0AAB6"/>
    <w:rsid w:val="00E52DA5"/>
  </w:style>
  <w:style w:type="paragraph" w:customStyle="1" w:styleId="4B51D0D35B3D48ABA7AAC3B7DDB518A9">
    <w:name w:val="4B51D0D35B3D48ABA7AAC3B7DDB518A9"/>
    <w:rsid w:val="00E52DA5"/>
  </w:style>
  <w:style w:type="paragraph" w:customStyle="1" w:styleId="0FD64C43900D41A5B59583C3F7311C67">
    <w:name w:val="0FD64C43900D41A5B59583C3F7311C67"/>
    <w:rsid w:val="00E52DA5"/>
  </w:style>
  <w:style w:type="paragraph" w:customStyle="1" w:styleId="2EBAC70B9DD147F8BCDDD9368F5048ED">
    <w:name w:val="2EBAC70B9DD147F8BCDDD9368F5048ED"/>
    <w:rsid w:val="00E52DA5"/>
  </w:style>
  <w:style w:type="paragraph" w:customStyle="1" w:styleId="534F0FB8EA7C474C8C8D47B5488F573F">
    <w:name w:val="534F0FB8EA7C474C8C8D47B5488F573F"/>
    <w:rsid w:val="00E52DA5"/>
  </w:style>
  <w:style w:type="paragraph" w:customStyle="1" w:styleId="B7FF3A7272BE41AFAB528B46170D8FA2">
    <w:name w:val="B7FF3A7272BE41AFAB528B46170D8FA2"/>
    <w:rsid w:val="00E52DA5"/>
  </w:style>
  <w:style w:type="paragraph" w:customStyle="1" w:styleId="11064E537B28401FB340BE6335BBC655">
    <w:name w:val="11064E537B28401FB340BE6335BBC655"/>
    <w:rsid w:val="00E52DA5"/>
  </w:style>
  <w:style w:type="paragraph" w:customStyle="1" w:styleId="A46E13DACEBC40548B16AA3500CAC664">
    <w:name w:val="A46E13DACEBC40548B16AA3500CAC664"/>
    <w:rsid w:val="00E52DA5"/>
  </w:style>
  <w:style w:type="paragraph" w:customStyle="1" w:styleId="52A79584C5D74928A3B91E796AB55C43">
    <w:name w:val="52A79584C5D74928A3B91E796AB55C43"/>
    <w:rsid w:val="00E52DA5"/>
  </w:style>
  <w:style w:type="paragraph" w:customStyle="1" w:styleId="269AF2E1D1B0444DB7BBBA71795DF585">
    <w:name w:val="269AF2E1D1B0444DB7BBBA71795DF585"/>
    <w:rsid w:val="00E52DA5"/>
  </w:style>
  <w:style w:type="paragraph" w:customStyle="1" w:styleId="F284FE2FC75B40A7BC047A42CDBE8277">
    <w:name w:val="F284FE2FC75B40A7BC047A42CDBE8277"/>
    <w:rsid w:val="00E52DA5"/>
  </w:style>
  <w:style w:type="paragraph" w:customStyle="1" w:styleId="1600DF17FC814C68806068D4FEF45F8A">
    <w:name w:val="1600DF17FC814C68806068D4FEF45F8A"/>
    <w:rsid w:val="00E52DA5"/>
  </w:style>
  <w:style w:type="paragraph" w:customStyle="1" w:styleId="B67BFBD43377426EAF3582D41EAFD806">
    <w:name w:val="B67BFBD43377426EAF3582D41EAFD806"/>
    <w:rsid w:val="00E52DA5"/>
  </w:style>
  <w:style w:type="paragraph" w:customStyle="1" w:styleId="422E8C2B170D49679097C00D3C4641F8">
    <w:name w:val="422E8C2B170D49679097C00D3C4641F8"/>
    <w:rsid w:val="00E52DA5"/>
  </w:style>
  <w:style w:type="paragraph" w:customStyle="1" w:styleId="3E817894B67B43848BA87E2737B1057E">
    <w:name w:val="3E817894B67B43848BA87E2737B1057E"/>
    <w:rsid w:val="00E52DA5"/>
  </w:style>
  <w:style w:type="paragraph" w:customStyle="1" w:styleId="199A6E72B4FD4A84908AE2FB468BFBDE">
    <w:name w:val="199A6E72B4FD4A84908AE2FB468BFBDE"/>
    <w:rsid w:val="00E52DA5"/>
  </w:style>
  <w:style w:type="paragraph" w:customStyle="1" w:styleId="ED2C329275284C9EA7565499A8E8104B">
    <w:name w:val="ED2C329275284C9EA7565499A8E8104B"/>
    <w:rsid w:val="00E52DA5"/>
  </w:style>
  <w:style w:type="paragraph" w:customStyle="1" w:styleId="2431214919B745B499D868AD4F007E9C">
    <w:name w:val="2431214919B745B499D868AD4F007E9C"/>
    <w:rsid w:val="00E52DA5"/>
  </w:style>
  <w:style w:type="paragraph" w:customStyle="1" w:styleId="91214A8277814E33BE416D9499FA1C75">
    <w:name w:val="91214A8277814E33BE416D9499FA1C75"/>
    <w:rsid w:val="00E52DA5"/>
  </w:style>
  <w:style w:type="paragraph" w:customStyle="1" w:styleId="1BCB8F2F2995447DB9D3C21430176095">
    <w:name w:val="1BCB8F2F2995447DB9D3C21430176095"/>
    <w:rsid w:val="00E52DA5"/>
  </w:style>
  <w:style w:type="paragraph" w:customStyle="1" w:styleId="FA50F35509DE4DC190FCCC828217D93A">
    <w:name w:val="FA50F35509DE4DC190FCCC828217D93A"/>
    <w:rsid w:val="00E52DA5"/>
  </w:style>
  <w:style w:type="paragraph" w:customStyle="1" w:styleId="77D84C1B5E8047889D7168965D84A3DB">
    <w:name w:val="77D84C1B5E8047889D7168965D84A3DB"/>
    <w:rsid w:val="00E52DA5"/>
  </w:style>
  <w:style w:type="paragraph" w:customStyle="1" w:styleId="890EDCF7EC944420913C3165228B6B5B">
    <w:name w:val="890EDCF7EC944420913C3165228B6B5B"/>
    <w:rsid w:val="00E52DA5"/>
  </w:style>
  <w:style w:type="paragraph" w:customStyle="1" w:styleId="E054E989BC914FC5AAB44F46E61B4B23">
    <w:name w:val="E054E989BC914FC5AAB44F46E61B4B23"/>
    <w:rsid w:val="00E52DA5"/>
  </w:style>
  <w:style w:type="paragraph" w:customStyle="1" w:styleId="BABF88968412489EBC0F56A9E2C93644">
    <w:name w:val="BABF88968412489EBC0F56A9E2C93644"/>
    <w:rsid w:val="00E52DA5"/>
  </w:style>
  <w:style w:type="paragraph" w:customStyle="1" w:styleId="C2820DF40F864F5489C05FAC3831BCAC">
    <w:name w:val="C2820DF40F864F5489C05FAC3831BCAC"/>
    <w:rsid w:val="00E52DA5"/>
  </w:style>
  <w:style w:type="paragraph" w:customStyle="1" w:styleId="FF5A633FC57D4D33BD35E34D3ECF12EF">
    <w:name w:val="FF5A633FC57D4D33BD35E34D3ECF12EF"/>
    <w:rsid w:val="00E52DA5"/>
  </w:style>
  <w:style w:type="paragraph" w:customStyle="1" w:styleId="D2024DF1E16A471DA7D25C8B11D70C4B">
    <w:name w:val="D2024DF1E16A471DA7D25C8B11D70C4B"/>
    <w:rsid w:val="00E52DA5"/>
  </w:style>
  <w:style w:type="paragraph" w:customStyle="1" w:styleId="D93847B1A6E94698AED08EE1CED46AF8">
    <w:name w:val="D93847B1A6E94698AED08EE1CED46AF8"/>
    <w:rsid w:val="00E52DA5"/>
  </w:style>
  <w:style w:type="paragraph" w:customStyle="1" w:styleId="E1A614C8782A48EE8AE8848E4A33EF89">
    <w:name w:val="E1A614C8782A48EE8AE8848E4A33EF89"/>
    <w:rsid w:val="00E52DA5"/>
  </w:style>
  <w:style w:type="paragraph" w:customStyle="1" w:styleId="CAD87BF6AD74465AA273D41CD3CA1EC8">
    <w:name w:val="CAD87BF6AD74465AA273D41CD3CA1EC8"/>
    <w:rsid w:val="00E52DA5"/>
  </w:style>
  <w:style w:type="paragraph" w:customStyle="1" w:styleId="B232D86E7D9942F096E1DFA103D97EC6">
    <w:name w:val="B232D86E7D9942F096E1DFA103D97EC6"/>
    <w:rsid w:val="00E52DA5"/>
  </w:style>
  <w:style w:type="paragraph" w:customStyle="1" w:styleId="75FC1DDD44ED4A13887675AF38AEB9DB">
    <w:name w:val="75FC1DDD44ED4A13887675AF38AEB9DB"/>
    <w:rsid w:val="00E52DA5"/>
  </w:style>
  <w:style w:type="paragraph" w:customStyle="1" w:styleId="6FE434FBBB9C49B292CE3653A90367E0">
    <w:name w:val="6FE434FBBB9C49B292CE3653A90367E0"/>
    <w:rsid w:val="00E52DA5"/>
  </w:style>
  <w:style w:type="paragraph" w:customStyle="1" w:styleId="0429AA6743124EAE879F06D240B7439A">
    <w:name w:val="0429AA6743124EAE879F06D240B7439A"/>
    <w:rsid w:val="00E52DA5"/>
  </w:style>
  <w:style w:type="paragraph" w:customStyle="1" w:styleId="6A91E03D320547B4B5B328B519A9C641">
    <w:name w:val="6A91E03D320547B4B5B328B519A9C641"/>
    <w:rsid w:val="00E52DA5"/>
  </w:style>
  <w:style w:type="paragraph" w:customStyle="1" w:styleId="9019CCEE04574F30B18BD5CAED7AE7DD">
    <w:name w:val="9019CCEE04574F30B18BD5CAED7AE7DD"/>
    <w:rsid w:val="00E52DA5"/>
  </w:style>
  <w:style w:type="paragraph" w:customStyle="1" w:styleId="728FD415769841E7B6C352688DF838CE">
    <w:name w:val="728FD415769841E7B6C352688DF838CE"/>
    <w:rsid w:val="00E52DA5"/>
  </w:style>
  <w:style w:type="paragraph" w:customStyle="1" w:styleId="FBB54402263D4060884DFC8CFA2F7A74">
    <w:name w:val="FBB54402263D4060884DFC8CFA2F7A74"/>
    <w:rsid w:val="00E52DA5"/>
  </w:style>
  <w:style w:type="paragraph" w:customStyle="1" w:styleId="219C381F7EF74E24ADB1F8B2C721C74D">
    <w:name w:val="219C381F7EF74E24ADB1F8B2C721C74D"/>
    <w:rsid w:val="00E52DA5"/>
  </w:style>
  <w:style w:type="paragraph" w:customStyle="1" w:styleId="370E547725A946FDA68D5D4817E90AA1">
    <w:name w:val="370E547725A946FDA68D5D4817E90AA1"/>
    <w:rsid w:val="00E52DA5"/>
  </w:style>
  <w:style w:type="paragraph" w:customStyle="1" w:styleId="41D2F78107C94F18A95F6EF6C69AAAEC">
    <w:name w:val="41D2F78107C94F18A95F6EF6C69AAAEC"/>
    <w:rsid w:val="00E52DA5"/>
  </w:style>
  <w:style w:type="paragraph" w:customStyle="1" w:styleId="FAEAE204399F43A0B216504EFD5BA801">
    <w:name w:val="FAEAE204399F43A0B216504EFD5BA801"/>
    <w:rsid w:val="00E52DA5"/>
  </w:style>
  <w:style w:type="paragraph" w:customStyle="1" w:styleId="DA2E18BF173A467E9E09456E256FCF99">
    <w:name w:val="DA2E18BF173A467E9E09456E256FCF99"/>
    <w:rsid w:val="00E52DA5"/>
  </w:style>
  <w:style w:type="paragraph" w:customStyle="1" w:styleId="156E8DE342FB4C31B1F900C21AF196DD">
    <w:name w:val="156E8DE342FB4C31B1F900C21AF196DD"/>
    <w:rsid w:val="00E52DA5"/>
  </w:style>
  <w:style w:type="paragraph" w:customStyle="1" w:styleId="11F9F2C449C44E58A8562EB56AE48C67">
    <w:name w:val="11F9F2C449C44E58A8562EB56AE48C67"/>
    <w:rsid w:val="00E52DA5"/>
  </w:style>
  <w:style w:type="paragraph" w:customStyle="1" w:styleId="1B047BCF496B4687BBF905D967B94BB7">
    <w:name w:val="1B047BCF496B4687BBF905D967B94BB7"/>
    <w:rsid w:val="00E52DA5"/>
  </w:style>
  <w:style w:type="paragraph" w:customStyle="1" w:styleId="87C58C5DC29E4187A15A12F7C227A702">
    <w:name w:val="87C58C5DC29E4187A15A12F7C227A702"/>
    <w:rsid w:val="00E52DA5"/>
  </w:style>
  <w:style w:type="paragraph" w:customStyle="1" w:styleId="F38A6B4A857B49AD92825467C8B514F4">
    <w:name w:val="F38A6B4A857B49AD92825467C8B514F4"/>
    <w:rsid w:val="00E52DA5"/>
  </w:style>
  <w:style w:type="paragraph" w:customStyle="1" w:styleId="EA8862923A9A46DBA580F4DDB4152C0E">
    <w:name w:val="EA8862923A9A46DBA580F4DDB4152C0E"/>
    <w:rsid w:val="00E52DA5"/>
  </w:style>
  <w:style w:type="paragraph" w:customStyle="1" w:styleId="87C71A2974CD468090C2699382AFD85D">
    <w:name w:val="87C71A2974CD468090C2699382AFD85D"/>
    <w:rsid w:val="00E5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C08E-584C-4F0E-839F-6D32536D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6</TotalTime>
  <Pages>7</Pages>
  <Words>1983</Words>
  <Characters>14549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3</cp:revision>
  <cp:lastPrinted>2022-02-14T12:52:00Z</cp:lastPrinted>
  <dcterms:created xsi:type="dcterms:W3CDTF">2023-11-14T06:17:00Z</dcterms:created>
  <dcterms:modified xsi:type="dcterms:W3CDTF">2023-11-14T06:23:00Z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